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C9B" w:rsidRPr="00D44E49" w:rsidRDefault="00D44E49" w:rsidP="00621645">
      <w:pPr>
        <w:pStyle w:val="Title"/>
        <w:rPr>
          <w:sz w:val="48"/>
        </w:rPr>
      </w:pPr>
      <w:r w:rsidRPr="00D44E49">
        <w:rPr>
          <w:sz w:val="48"/>
        </w:rPr>
        <w:t>Part-Time Employee</w:t>
      </w:r>
    </w:p>
    <w:p w:rsidR="0054645B" w:rsidRPr="00D44E49" w:rsidRDefault="00D44E49" w:rsidP="00913946">
      <w:pPr>
        <w:pStyle w:val="Title"/>
        <w:rPr>
          <w:rStyle w:val="IntenseEmphasis"/>
        </w:rPr>
      </w:pPr>
      <w:r w:rsidRPr="00D44E49">
        <w:rPr>
          <w:rStyle w:val="IntenseEmphasis"/>
        </w:rPr>
        <w:t xml:space="preserve">Hiring </w:t>
      </w:r>
      <w:r w:rsidR="00621645" w:rsidRPr="00D44E49">
        <w:rPr>
          <w:rStyle w:val="IntenseEmphasis"/>
        </w:rPr>
        <w:t>C</w:t>
      </w:r>
      <w:r w:rsidR="00C86C9B" w:rsidRPr="00D44E49">
        <w:rPr>
          <w:rStyle w:val="IntenseEmphasis"/>
        </w:rPr>
        <w:t>hecklist</w:t>
      </w:r>
    </w:p>
    <w:p w:rsidR="000F7353" w:rsidRPr="00CF1A49" w:rsidRDefault="000F7353" w:rsidP="009C0D6A">
      <w:pPr>
        <w:pStyle w:val="border"/>
        <w:jc w:val="left"/>
      </w:pPr>
    </w:p>
    <w:p w:rsidR="00733CB8" w:rsidRPr="00044184" w:rsidRDefault="00261C2F" w:rsidP="00044184">
      <w:pPr>
        <w:pStyle w:val="Heading1"/>
      </w:pPr>
      <w:r>
        <w:t xml:space="preserve">Creating the </w:t>
      </w:r>
      <w:r w:rsidR="00D44E49">
        <w:t>Position</w:t>
      </w:r>
    </w:p>
    <w:p w:rsidR="00733CB8" w:rsidRPr="005C729A" w:rsidRDefault="007861C8" w:rsidP="005C729A">
      <w:pPr>
        <w:pStyle w:val="Checkbox"/>
      </w:pPr>
      <w:sdt>
        <w:sdtPr>
          <w:rPr>
            <w:b/>
            <w:color w:val="1D824C" w:themeColor="accent1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E1A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5C729A" w:rsidRPr="005C729A">
        <w:tab/>
      </w:r>
      <w:r w:rsidR="00D44E49">
        <w:t>Identify a staffing need – discuss this need with your supervisor</w:t>
      </w:r>
    </w:p>
    <w:p w:rsidR="002E5DBC" w:rsidRDefault="007861C8" w:rsidP="005C729A">
      <w:pPr>
        <w:pStyle w:val="Checkbox"/>
      </w:pPr>
      <w:sdt>
        <w:sdtPr>
          <w:rPr>
            <w:b/>
            <w:color w:val="1D824C" w:themeColor="accent1"/>
          </w:rPr>
          <w:id w:val="74530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5C729A" w:rsidRPr="005C729A">
        <w:tab/>
      </w:r>
      <w:r w:rsidR="00D44E49">
        <w:t xml:space="preserve">Come up with an outline </w:t>
      </w:r>
      <w:r w:rsidR="002E5DBC">
        <w:t xml:space="preserve">of the duties that will address the staffing need. </w:t>
      </w:r>
    </w:p>
    <w:p w:rsidR="00733CB8" w:rsidRPr="00C317A5" w:rsidRDefault="007861C8" w:rsidP="005C729A">
      <w:pPr>
        <w:pStyle w:val="Checkbox"/>
      </w:pPr>
      <w:sdt>
        <w:sdtPr>
          <w:rPr>
            <w:b/>
            <w:color w:val="1D824C" w:themeColor="accent1"/>
          </w:rPr>
          <w:id w:val="-9440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5C729A" w:rsidRPr="005C729A">
        <w:tab/>
      </w:r>
      <w:r w:rsidR="002E5DBC">
        <w:t>Plan a meeting with the human resources office. Together we will build a position description and start to assess the classification of the position.</w:t>
      </w:r>
    </w:p>
    <w:p w:rsidR="00733CB8" w:rsidRPr="0054645B" w:rsidRDefault="007861C8" w:rsidP="002E5DBC">
      <w:pPr>
        <w:pStyle w:val="Checkbox"/>
      </w:pPr>
      <w:sdt>
        <w:sdtPr>
          <w:rPr>
            <w:b/>
            <w:color w:val="1D824C" w:themeColor="accent1"/>
          </w:rPr>
          <w:id w:val="-209431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5C729A" w:rsidRPr="005C729A">
        <w:tab/>
      </w:r>
      <w:r w:rsidR="002E5DBC">
        <w:t>Review the position description with your supervisor. If you both agree that the position will address the staffing need and will fit in the departmental budget, begin the requisition process.</w:t>
      </w:r>
    </w:p>
    <w:p w:rsidR="0054645B" w:rsidRDefault="00261C2F" w:rsidP="00044184">
      <w:pPr>
        <w:pStyle w:val="Heading1"/>
      </w:pPr>
      <w:r>
        <w:t xml:space="preserve">Requisitioning the </w:t>
      </w:r>
      <w:r w:rsidR="002E5DBC">
        <w:t>position</w:t>
      </w:r>
    </w:p>
    <w:p w:rsidR="0054645B" w:rsidRDefault="007861C8" w:rsidP="00AA2C13">
      <w:pPr>
        <w:pStyle w:val="Checkbox"/>
      </w:pPr>
      <w:sdt>
        <w:sdtPr>
          <w:rPr>
            <w:b/>
            <w:color w:val="1D824C" w:themeColor="accent1"/>
          </w:rPr>
          <w:id w:val="49646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261C2F">
        <w:t>Once the position description has been finalized, work with the HR office to create the position requisition.</w:t>
      </w:r>
    </w:p>
    <w:p w:rsidR="0054645B" w:rsidRDefault="007861C8" w:rsidP="00AA2C13">
      <w:pPr>
        <w:pStyle w:val="Checkbox"/>
      </w:pPr>
      <w:sdt>
        <w:sdtPr>
          <w:rPr>
            <w:b/>
            <w:color w:val="1D824C" w:themeColor="accent1"/>
          </w:rPr>
          <w:id w:val="46978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261C2F">
        <w:t>Obtain all necessary signatures on the requisition.</w:t>
      </w:r>
    </w:p>
    <w:p w:rsidR="0054645B" w:rsidRDefault="007861C8" w:rsidP="00261C2F">
      <w:pPr>
        <w:pStyle w:val="Checkbox"/>
      </w:pPr>
      <w:sdt>
        <w:sdtPr>
          <w:rPr>
            <w:b/>
            <w:color w:val="1D824C" w:themeColor="accent1"/>
          </w:rPr>
          <w:id w:val="177975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261C2F">
        <w:t>Return the requisition to the human resources office to begin the recruitment process.</w:t>
      </w:r>
    </w:p>
    <w:p w:rsidR="0054645B" w:rsidRDefault="00261C2F" w:rsidP="00044184">
      <w:pPr>
        <w:pStyle w:val="Heading1"/>
      </w:pPr>
      <w:r>
        <w:t xml:space="preserve">Recruiting for the Position </w:t>
      </w:r>
    </w:p>
    <w:p w:rsidR="00261C2F" w:rsidRDefault="007861C8" w:rsidP="00AA2C13">
      <w:pPr>
        <w:pStyle w:val="Checkbox"/>
      </w:pPr>
      <w:sdt>
        <w:sdtPr>
          <w:rPr>
            <w:b/>
            <w:color w:val="1D824C" w:themeColor="accent1"/>
          </w:rPr>
          <w:id w:val="128438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261C2F">
        <w:t xml:space="preserve">The Human Resources Office will post the position according the specifications on the requisition. </w:t>
      </w:r>
    </w:p>
    <w:p w:rsidR="0054645B" w:rsidRDefault="007861C8" w:rsidP="00AA2C13">
      <w:pPr>
        <w:pStyle w:val="Checkbox"/>
      </w:pPr>
      <w:sdt>
        <w:sdtPr>
          <w:rPr>
            <w:b/>
            <w:color w:val="1D824C" w:themeColor="accent1"/>
          </w:rPr>
          <w:id w:val="-51515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261C2F">
        <w:t>All applications will come directly to your inbox</w:t>
      </w:r>
      <w:r w:rsidR="0054645B">
        <w:t>.</w:t>
      </w:r>
      <w:r w:rsidR="00261C2F">
        <w:t xml:space="preserve"> It will be your responsibility to organize interviews and notify individuals that will not be considered for the position. </w:t>
      </w:r>
    </w:p>
    <w:p w:rsidR="0054645B" w:rsidRDefault="007861C8" w:rsidP="00AA2C13">
      <w:pPr>
        <w:pStyle w:val="Checkbox"/>
      </w:pPr>
      <w:sdt>
        <w:sdtPr>
          <w:rPr>
            <w:b/>
            <w:color w:val="1D824C" w:themeColor="accent1"/>
          </w:rPr>
          <w:id w:val="-89519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261C2F">
        <w:t>Interview candidates.</w:t>
      </w:r>
    </w:p>
    <w:p w:rsidR="00261C2F" w:rsidRDefault="007861C8" w:rsidP="00261C2F">
      <w:pPr>
        <w:pStyle w:val="Checkbox"/>
      </w:pPr>
      <w:sdt>
        <w:sdtPr>
          <w:rPr>
            <w:b/>
            <w:color w:val="1D824C" w:themeColor="accent1"/>
          </w:rPr>
          <w:id w:val="-95471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261C2F">
        <w:t xml:space="preserve">Select the candidate(s) that you wish to hire. </w:t>
      </w:r>
    </w:p>
    <w:p w:rsidR="00261C2F" w:rsidRDefault="00261C2F" w:rsidP="00261C2F">
      <w:pPr>
        <w:pStyle w:val="Checkbox"/>
      </w:pPr>
      <w:sdt>
        <w:sdtPr>
          <w:rPr>
            <w:b/>
            <w:color w:val="1D824C" w:themeColor="accent1"/>
          </w:rPr>
          <w:id w:val="-310943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Pr="005C729A">
        <w:tab/>
      </w:r>
      <w:r>
        <w:t>Complete the candidate selection form to begin the hiring process</w:t>
      </w:r>
      <w:r>
        <w:t xml:space="preserve">. </w:t>
      </w:r>
    </w:p>
    <w:p w:rsidR="0054645B" w:rsidRDefault="00F861B7" w:rsidP="00044184">
      <w:pPr>
        <w:pStyle w:val="Heading1"/>
      </w:pPr>
      <w:r>
        <w:t>hIRING AND ONBOARDING THE CANDIDATE</w:t>
      </w:r>
    </w:p>
    <w:p w:rsidR="00F861B7" w:rsidRDefault="007861C8" w:rsidP="00AA2C13">
      <w:pPr>
        <w:pStyle w:val="Checkbox"/>
      </w:pPr>
      <w:sdt>
        <w:sdtPr>
          <w:rPr>
            <w:b/>
            <w:color w:val="1D824C" w:themeColor="accent1"/>
          </w:rPr>
          <w:id w:val="-107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F861B7">
        <w:t xml:space="preserve">The human resources office will hire the selected candidate as expeditiously as possible. </w:t>
      </w:r>
    </w:p>
    <w:p w:rsidR="00F861B7" w:rsidRDefault="007861C8" w:rsidP="00AA2C13">
      <w:pPr>
        <w:pStyle w:val="Checkbox"/>
      </w:pPr>
      <w:sdt>
        <w:sdtPr>
          <w:rPr>
            <w:b/>
            <w:color w:val="1D824C" w:themeColor="accent1"/>
          </w:rPr>
          <w:id w:val="-4691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1B7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F861B7">
        <w:t xml:space="preserve">When the candidate is hired, you will receive a ‘good-to-go’ message. This is your queue that the candidate may begin work. </w:t>
      </w:r>
    </w:p>
    <w:p w:rsidR="0054645B" w:rsidRDefault="00F861B7" w:rsidP="00AA2C13">
      <w:pPr>
        <w:pStyle w:val="Checkbox"/>
      </w:pPr>
      <w:sdt>
        <w:sdtPr>
          <w:rPr>
            <w:b/>
            <w:color w:val="1D824C" w:themeColor="accent1"/>
          </w:rPr>
          <w:id w:val="-1822579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Pr="005C729A">
        <w:tab/>
      </w:r>
      <w:r>
        <w:t xml:space="preserve"> It will be your responsibility to schedule, train and orient the candidate once the ‘</w:t>
      </w:r>
      <w:r>
        <w:t xml:space="preserve">good-to-go’ </w:t>
      </w:r>
      <w:r>
        <w:t xml:space="preserve">message is received. </w:t>
      </w:r>
      <w:bookmarkStart w:id="0" w:name="_GoBack"/>
      <w:bookmarkEnd w:id="0"/>
    </w:p>
    <w:p w:rsidR="00B51D1B" w:rsidRPr="006E1507" w:rsidRDefault="00B51D1B" w:rsidP="006E1507"/>
    <w:sectPr w:rsidR="00B51D1B" w:rsidRPr="006E1507" w:rsidSect="00733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50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E49" w:rsidRDefault="00D44E49" w:rsidP="0068194B">
      <w:r>
        <w:separator/>
      </w:r>
    </w:p>
    <w:p w:rsidR="00D44E49" w:rsidRDefault="00D44E49"/>
    <w:p w:rsidR="00D44E49" w:rsidRDefault="00D44E49"/>
  </w:endnote>
  <w:endnote w:type="continuationSeparator" w:id="0">
    <w:p w:rsidR="00D44E49" w:rsidRDefault="00D44E49" w:rsidP="0068194B">
      <w:r>
        <w:continuationSeparator/>
      </w:r>
    </w:p>
    <w:p w:rsidR="00D44E49" w:rsidRDefault="00D44E49"/>
    <w:p w:rsidR="00D44E49" w:rsidRDefault="00D44E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8A" w:rsidRDefault="00875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A9F" w:rsidRPr="0087588A" w:rsidRDefault="004B6A9F" w:rsidP="008758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8A" w:rsidRDefault="00875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E49" w:rsidRDefault="00D44E49" w:rsidP="0068194B">
      <w:r>
        <w:separator/>
      </w:r>
    </w:p>
    <w:p w:rsidR="00D44E49" w:rsidRDefault="00D44E49"/>
    <w:p w:rsidR="00D44E49" w:rsidRDefault="00D44E49"/>
  </w:footnote>
  <w:footnote w:type="continuationSeparator" w:id="0">
    <w:p w:rsidR="00D44E49" w:rsidRDefault="00D44E49" w:rsidP="0068194B">
      <w:r>
        <w:continuationSeparator/>
      </w:r>
    </w:p>
    <w:p w:rsidR="00D44E49" w:rsidRDefault="00D44E49"/>
    <w:p w:rsidR="00D44E49" w:rsidRDefault="00D44E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8A" w:rsidRDefault="00875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8A" w:rsidRDefault="008758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8A" w:rsidRDefault="00875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06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/>
      </w:rPr>
    </w:lvl>
  </w:abstractNum>
  <w:abstractNum w:abstractNumId="9" w15:restartNumberingAfterBreak="0">
    <w:nsid w:val="FFFFFF89"/>
    <w:multiLevelType w:val="singleLevel"/>
    <w:tmpl w:val="5CAA4B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</w:rPr>
    </w:lvl>
  </w:abstractNum>
  <w:abstractNum w:abstractNumId="10" w15:restartNumberingAfterBreak="0">
    <w:nsid w:val="12061A7D"/>
    <w:multiLevelType w:val="hybridMultilevel"/>
    <w:tmpl w:val="825C678E"/>
    <w:lvl w:ilvl="0" w:tplc="6AA818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D824C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377ABA"/>
    <w:multiLevelType w:val="hybridMultilevel"/>
    <w:tmpl w:val="8F02BD38"/>
    <w:lvl w:ilvl="0" w:tplc="FC667B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170F9"/>
    <w:multiLevelType w:val="multilevel"/>
    <w:tmpl w:val="D98EA85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1F614DE"/>
    <w:multiLevelType w:val="hybridMultilevel"/>
    <w:tmpl w:val="82881D26"/>
    <w:lvl w:ilvl="0" w:tplc="BF467770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1D82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17748"/>
    <w:multiLevelType w:val="multilevel"/>
    <w:tmpl w:val="1ADCBD6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726DD"/>
    <w:multiLevelType w:val="hybridMultilevel"/>
    <w:tmpl w:val="1D76B924"/>
    <w:lvl w:ilvl="0" w:tplc="46245A4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3"/>
  </w:num>
  <w:num w:numId="17">
    <w:abstractNumId w:val="1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49"/>
    <w:rsid w:val="000001EF"/>
    <w:rsid w:val="00007322"/>
    <w:rsid w:val="00007728"/>
    <w:rsid w:val="00024584"/>
    <w:rsid w:val="00024730"/>
    <w:rsid w:val="00044184"/>
    <w:rsid w:val="00055E95"/>
    <w:rsid w:val="0007021F"/>
    <w:rsid w:val="000B27B0"/>
    <w:rsid w:val="000B2BA5"/>
    <w:rsid w:val="000F2F8C"/>
    <w:rsid w:val="000F7353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1568C"/>
    <w:rsid w:val="002253B0"/>
    <w:rsid w:val="00236D54"/>
    <w:rsid w:val="00241D8C"/>
    <w:rsid w:val="00241FDB"/>
    <w:rsid w:val="0024720C"/>
    <w:rsid w:val="002617AE"/>
    <w:rsid w:val="00261C2F"/>
    <w:rsid w:val="002638D0"/>
    <w:rsid w:val="002647D3"/>
    <w:rsid w:val="00275EAE"/>
    <w:rsid w:val="00280AE1"/>
    <w:rsid w:val="00294998"/>
    <w:rsid w:val="00297F18"/>
    <w:rsid w:val="002A1945"/>
    <w:rsid w:val="002B2958"/>
    <w:rsid w:val="002B3FC8"/>
    <w:rsid w:val="002D23C5"/>
    <w:rsid w:val="002D6137"/>
    <w:rsid w:val="002E5DBC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80DFF"/>
    <w:rsid w:val="003A0632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9F"/>
    <w:rsid w:val="004B6AD0"/>
    <w:rsid w:val="004C2D5D"/>
    <w:rsid w:val="004C33E1"/>
    <w:rsid w:val="004E01EB"/>
    <w:rsid w:val="004E2794"/>
    <w:rsid w:val="00510392"/>
    <w:rsid w:val="00513E2A"/>
    <w:rsid w:val="005158DE"/>
    <w:rsid w:val="0054645B"/>
    <w:rsid w:val="00566A35"/>
    <w:rsid w:val="0056701E"/>
    <w:rsid w:val="005740D7"/>
    <w:rsid w:val="00581449"/>
    <w:rsid w:val="005A0F26"/>
    <w:rsid w:val="005A1B10"/>
    <w:rsid w:val="005A6850"/>
    <w:rsid w:val="005B1B1B"/>
    <w:rsid w:val="005C5932"/>
    <w:rsid w:val="005C729A"/>
    <w:rsid w:val="005D3CA7"/>
    <w:rsid w:val="005D4CC1"/>
    <w:rsid w:val="005F4B91"/>
    <w:rsid w:val="005F55D2"/>
    <w:rsid w:val="005F79C0"/>
    <w:rsid w:val="00621645"/>
    <w:rsid w:val="00621AE5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33CB8"/>
    <w:rsid w:val="00733E0A"/>
    <w:rsid w:val="00740FBF"/>
    <w:rsid w:val="0074403D"/>
    <w:rsid w:val="00746D44"/>
    <w:rsid w:val="007538DC"/>
    <w:rsid w:val="00757803"/>
    <w:rsid w:val="007861C8"/>
    <w:rsid w:val="0079206B"/>
    <w:rsid w:val="00796076"/>
    <w:rsid w:val="007C0566"/>
    <w:rsid w:val="007C606B"/>
    <w:rsid w:val="007C6E1A"/>
    <w:rsid w:val="007E6A61"/>
    <w:rsid w:val="00801140"/>
    <w:rsid w:val="00803404"/>
    <w:rsid w:val="00825349"/>
    <w:rsid w:val="00834955"/>
    <w:rsid w:val="00844B32"/>
    <w:rsid w:val="00855B59"/>
    <w:rsid w:val="00860461"/>
    <w:rsid w:val="00861B3C"/>
    <w:rsid w:val="0086487C"/>
    <w:rsid w:val="00870B20"/>
    <w:rsid w:val="0087588A"/>
    <w:rsid w:val="008829F8"/>
    <w:rsid w:val="00885897"/>
    <w:rsid w:val="008A6538"/>
    <w:rsid w:val="008C563D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87663"/>
    <w:rsid w:val="009A44CE"/>
    <w:rsid w:val="009C0D6A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7A99"/>
    <w:rsid w:val="00A755E8"/>
    <w:rsid w:val="00A86BBE"/>
    <w:rsid w:val="00A93A5D"/>
    <w:rsid w:val="00AA2C13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C3DFC"/>
    <w:rsid w:val="00BD431F"/>
    <w:rsid w:val="00BE423E"/>
    <w:rsid w:val="00BF61AC"/>
    <w:rsid w:val="00C317A5"/>
    <w:rsid w:val="00C47FA6"/>
    <w:rsid w:val="00C57FC6"/>
    <w:rsid w:val="00C62990"/>
    <w:rsid w:val="00C66A7D"/>
    <w:rsid w:val="00C779DA"/>
    <w:rsid w:val="00C814F7"/>
    <w:rsid w:val="00C86C9B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53E9"/>
    <w:rsid w:val="00D37CD3"/>
    <w:rsid w:val="00D44E49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148CC"/>
    <w:rsid w:val="00E2397A"/>
    <w:rsid w:val="00E254DB"/>
    <w:rsid w:val="00E300FC"/>
    <w:rsid w:val="00E362DB"/>
    <w:rsid w:val="00E5632B"/>
    <w:rsid w:val="00E609F4"/>
    <w:rsid w:val="00E70240"/>
    <w:rsid w:val="00E71E6B"/>
    <w:rsid w:val="00E81CC5"/>
    <w:rsid w:val="00E85A87"/>
    <w:rsid w:val="00E85B4A"/>
    <w:rsid w:val="00E91591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543EB"/>
    <w:rsid w:val="00F61DF9"/>
    <w:rsid w:val="00F81960"/>
    <w:rsid w:val="00F861B7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06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1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CB8"/>
    <w:rPr>
      <w:color w:val="595959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44184"/>
    <w:pPr>
      <w:keepNext/>
      <w:keepLines/>
      <w:numPr>
        <w:numId w:val="19"/>
      </w:numPr>
      <w:spacing w:before="400" w:after="200"/>
      <w:ind w:left="378" w:hanging="378"/>
      <w:contextualSpacing/>
      <w:outlineLvl w:val="0"/>
    </w:pPr>
    <w:rPr>
      <w:rFonts w:ascii="Georgia" w:eastAsia="Times New Roman" w:hAnsi="Georgia"/>
      <w:b/>
      <w:caps/>
      <w:color w:val="595959" w:themeColor="text1" w:themeTint="A6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="Times New Roman"/>
      <w:b/>
      <w:caps/>
      <w:color w:val="1D824C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rsid w:val="00F61DF9"/>
    <w:pPr>
      <w:outlineLvl w:val="2"/>
    </w:pPr>
    <w:rPr>
      <w:rFonts w:eastAsia="Times New Roman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16DFF"/>
    <w:pPr>
      <w:keepNext/>
      <w:keepLines/>
      <w:spacing w:before="40"/>
      <w:outlineLvl w:val="3"/>
    </w:pPr>
    <w:rPr>
      <w:rFonts w:ascii="Georgia" w:eastAsia="Times New Roman" w:hAnsi="Georgia"/>
      <w:i/>
      <w:iCs/>
      <w:color w:val="15613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="Georgia" w:eastAsia="Times New Roman" w:hAnsi="Georgia"/>
      <w:color w:val="15613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="Georgia" w:eastAsia="Times New Roman" w:hAnsi="Georgia"/>
      <w:color w:val="0E402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="Georgia" w:eastAsia="Times New Roman" w:hAnsi="Georgia"/>
      <w:i/>
      <w:iCs/>
      <w:color w:val="0E402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="Georgia" w:eastAsia="Times New Roman" w:hAnsi="Georgia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="Georgia" w:eastAsia="Times New Roman" w:hAnsi="Georgia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  <w:ind w:left="576" w:right="576"/>
    </w:pPr>
    <w:rPr>
      <w:rFonts w:ascii="Consolas" w:hAnsi="Consolas"/>
      <w:b/>
      <w:color w:val="0E4125"/>
      <w:sz w:val="22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2B3FC8"/>
    <w:rPr>
      <w:rFonts w:ascii="Consolas" w:hAnsi="Consolas"/>
      <w:b/>
      <w:color w:val="0E4125"/>
      <w:szCs w:val="20"/>
    </w:rPr>
  </w:style>
  <w:style w:type="paragraph" w:styleId="Title">
    <w:name w:val="Title"/>
    <w:basedOn w:val="Normal"/>
    <w:link w:val="TitleChar"/>
    <w:uiPriority w:val="1"/>
    <w:qFormat/>
    <w:rsid w:val="00044184"/>
    <w:pPr>
      <w:contextualSpacing/>
      <w:jc w:val="center"/>
    </w:pPr>
    <w:rPr>
      <w:rFonts w:ascii="Georgia" w:eastAsia="Times New Roman" w:hAnsi="Georgia"/>
      <w:caps/>
      <w:kern w:val="28"/>
      <w:sz w:val="64"/>
      <w:szCs w:val="56"/>
    </w:rPr>
  </w:style>
  <w:style w:type="character" w:customStyle="1" w:styleId="TitleChar">
    <w:name w:val="Title Char"/>
    <w:link w:val="Title"/>
    <w:uiPriority w:val="1"/>
    <w:rsid w:val="00044184"/>
    <w:rPr>
      <w:rFonts w:ascii="Georgia" w:eastAsia="Times New Roman" w:hAnsi="Georgia"/>
      <w:caps/>
      <w:color w:val="595959"/>
      <w:kern w:val="28"/>
      <w:sz w:val="64"/>
      <w:szCs w:val="5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uiPriority w:val="99"/>
    <w:semiHidden/>
    <w:rsid w:val="009A44CE"/>
    <w:rPr>
      <w:color w:val="595959"/>
    </w:rPr>
  </w:style>
  <w:style w:type="paragraph" w:customStyle="1" w:styleId="ContactInfo">
    <w:name w:val="Contact Info"/>
    <w:basedOn w:val="Normal"/>
    <w:uiPriority w:val="3"/>
    <w:rsid w:val="00D66A52"/>
    <w:pPr>
      <w:jc w:val="center"/>
    </w:pPr>
  </w:style>
  <w:style w:type="character" w:customStyle="1" w:styleId="Heading1Char">
    <w:name w:val="Heading 1 Char"/>
    <w:link w:val="Heading1"/>
    <w:uiPriority w:val="9"/>
    <w:rsid w:val="00044184"/>
    <w:rPr>
      <w:rFonts w:ascii="Georgia" w:eastAsia="Times New Roman" w:hAnsi="Georgia"/>
      <w:b/>
      <w:caps/>
      <w:color w:val="595959" w:themeColor="text1" w:themeTint="A6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9F220C"/>
    <w:rPr>
      <w:rFonts w:eastAsia="Times New Roman" w:cs="Times New Roman"/>
      <w:b/>
      <w:caps/>
      <w:color w:val="1D824C"/>
      <w:sz w:val="26"/>
      <w:szCs w:val="26"/>
    </w:rPr>
  </w:style>
  <w:style w:type="character" w:customStyle="1" w:styleId="Heading3Char">
    <w:name w:val="Heading 3 Char"/>
    <w:link w:val="Heading3"/>
    <w:uiPriority w:val="9"/>
    <w:rsid w:val="00F61DF9"/>
    <w:rPr>
      <w:rFonts w:eastAsia="Times New Roman" w:cs="Times New Roman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uiPriority w:val="10"/>
    <w:rsid w:val="00D66A52"/>
    <w:rPr>
      <w:b/>
      <w:caps w:val="0"/>
      <w:smallCaps/>
      <w:color w:val="595959"/>
    </w:rPr>
  </w:style>
  <w:style w:type="character" w:customStyle="1" w:styleId="Heading4Char">
    <w:name w:val="Heading 4 Char"/>
    <w:link w:val="Heading4"/>
    <w:uiPriority w:val="9"/>
    <w:semiHidden/>
    <w:rsid w:val="00757803"/>
    <w:rPr>
      <w:rFonts w:ascii="Georgia" w:eastAsia="Times New Roman" w:hAnsi="Georgia" w:cs="Times New Roman"/>
      <w:i/>
      <w:iCs/>
      <w:color w:val="156138"/>
    </w:rPr>
  </w:style>
  <w:style w:type="character" w:customStyle="1" w:styleId="Heading8Char">
    <w:name w:val="Heading 8 Char"/>
    <w:link w:val="Heading8"/>
    <w:uiPriority w:val="9"/>
    <w:semiHidden/>
    <w:rsid w:val="00316DFF"/>
    <w:rPr>
      <w:rFonts w:ascii="Georgia" w:eastAsia="Times New Roman" w:hAnsi="Georgia" w:cs="Times New Roman"/>
      <w:b/>
      <w:color w:val="auto"/>
      <w:szCs w:val="21"/>
    </w:rPr>
  </w:style>
  <w:style w:type="character" w:customStyle="1" w:styleId="Heading9Char">
    <w:name w:val="Heading 9 Char"/>
    <w:link w:val="Heading9"/>
    <w:uiPriority w:val="9"/>
    <w:semiHidden/>
    <w:rsid w:val="00316DFF"/>
    <w:rPr>
      <w:rFonts w:ascii="Georgia" w:eastAsia="Times New Roman" w:hAnsi="Georgia" w:cs="Times New Roman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316DFF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/>
    </w:rPr>
  </w:style>
  <w:style w:type="character" w:customStyle="1" w:styleId="IntenseQuoteChar">
    <w:name w:val="Intense Quote Char"/>
    <w:link w:val="IntenseQuote"/>
    <w:uiPriority w:val="30"/>
    <w:semiHidden/>
    <w:rsid w:val="00316DFF"/>
    <w:rPr>
      <w:i/>
      <w:iCs/>
      <w:color w:val="1D824C"/>
    </w:rPr>
  </w:style>
  <w:style w:type="character" w:styleId="BookTitle">
    <w:name w:val="Book Title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  <w:ind w:left="576"/>
    </w:pPr>
    <w:rPr>
      <w:rFonts w:eastAsia="Times New Roman"/>
      <w:color w:val="5A5A5A"/>
    </w:rPr>
  </w:style>
  <w:style w:type="character" w:customStyle="1" w:styleId="SubtitleChar">
    <w:name w:val="Subtitle Char"/>
    <w:link w:val="Subtitle"/>
    <w:uiPriority w:val="11"/>
    <w:semiHidden/>
    <w:rsid w:val="00316DFF"/>
    <w:rPr>
      <w:rFonts w:eastAsia="Times New Roman"/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="Georgia" w:eastAsia="Times New Roman" w:hAnsi="Georgia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16DFF"/>
    <w:rPr>
      <w:szCs w:val="20"/>
    </w:rPr>
  </w:style>
  <w:style w:type="character" w:styleId="HTMLCode">
    <w:name w:val="HTML Code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link w:val="Heading7"/>
    <w:uiPriority w:val="9"/>
    <w:semiHidden/>
    <w:rsid w:val="00316DFF"/>
    <w:rPr>
      <w:rFonts w:ascii="Georgia" w:eastAsia="Times New Roman" w:hAnsi="Georgia" w:cs="Times New Roman"/>
      <w:i/>
      <w:iCs/>
      <w:color w:val="0E4025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shadow="1" w:frame="1"/>
        <w:left w:val="single" w:sz="2" w:space="10" w:color="1D824C" w:shadow="1" w:frame="1"/>
        <w:bottom w:val="single" w:sz="2" w:space="10" w:color="1D824C" w:shadow="1" w:frame="1"/>
        <w:right w:val="single" w:sz="2" w:space="10" w:color="1D824C" w:shadow="1" w:frame="1"/>
      </w:pBdr>
      <w:ind w:left="1152" w:right="1152"/>
    </w:pPr>
    <w:rPr>
      <w:rFonts w:eastAsia="Times New Roman"/>
      <w:i/>
      <w:iCs/>
      <w:color w:val="1D824C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5F2DA"/>
    </w:tcPr>
    <w:tblStylePr w:type="firstRow">
      <w:rPr>
        <w:b/>
        <w:bCs/>
      </w:rPr>
      <w:tblPr/>
      <w:tcPr>
        <w:shd w:val="clear" w:color="auto" w:fill="8CE5B5"/>
      </w:tcPr>
    </w:tblStylePr>
    <w:tblStylePr w:type="lastRow">
      <w:rPr>
        <w:b/>
        <w:bCs/>
        <w:color w:val="000000"/>
      </w:rPr>
      <w:tblPr/>
      <w:tcPr>
        <w:shd w:val="clear" w:color="auto" w:fill="8CE5B5"/>
      </w:tcPr>
    </w:tblStylePr>
    <w:tblStylePr w:type="firstCol">
      <w:rPr>
        <w:color w:val="FFFFFF"/>
      </w:rPr>
      <w:tblPr/>
      <w:tcPr>
        <w:shd w:val="clear" w:color="auto" w:fill="156138"/>
      </w:tcPr>
    </w:tblStylePr>
    <w:tblStylePr w:type="lastCol">
      <w:rPr>
        <w:color w:val="FFFFFF"/>
      </w:rPr>
      <w:tblPr/>
      <w:tcPr>
        <w:shd w:val="clear" w:color="auto" w:fill="156138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AAFEFF"/>
    </w:tcPr>
    <w:tblStylePr w:type="firstRow">
      <w:rPr>
        <w:b/>
        <w:bCs/>
      </w:rPr>
      <w:tblPr/>
      <w:tcPr>
        <w:shd w:val="clear" w:color="auto" w:fill="55FDFF"/>
      </w:tcPr>
    </w:tblStylePr>
    <w:tblStylePr w:type="lastRow">
      <w:rPr>
        <w:b/>
        <w:bCs/>
        <w:color w:val="000000"/>
      </w:rPr>
      <w:tblPr/>
      <w:tcPr>
        <w:shd w:val="clear" w:color="auto" w:fill="55FDFF"/>
      </w:tcPr>
    </w:tblStylePr>
    <w:tblStylePr w:type="firstCol">
      <w:rPr>
        <w:color w:val="FFFFFF"/>
      </w:rPr>
      <w:tblPr/>
      <w:tcPr>
        <w:shd w:val="clear" w:color="auto" w:fill="003F40"/>
      </w:tcPr>
    </w:tblStylePr>
    <w:tblStylePr w:type="lastCol">
      <w:rPr>
        <w:color w:val="FFFFFF"/>
      </w:rPr>
      <w:tblPr/>
      <w:tcPr>
        <w:shd w:val="clear" w:color="auto" w:fill="003F40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6CBD1"/>
    </w:tcPr>
    <w:tblStylePr w:type="firstRow">
      <w:rPr>
        <w:b/>
        <w:bCs/>
      </w:rPr>
      <w:tblPr/>
      <w:tcPr>
        <w:shd w:val="clear" w:color="auto" w:fill="ED98A4"/>
      </w:tcPr>
    </w:tblStylePr>
    <w:tblStylePr w:type="lastRow">
      <w:rPr>
        <w:b/>
        <w:bCs/>
        <w:color w:val="000000"/>
      </w:rPr>
      <w:tblPr/>
      <w:tcPr>
        <w:shd w:val="clear" w:color="auto" w:fill="ED98A4"/>
      </w:tcPr>
    </w:tblStylePr>
    <w:tblStylePr w:type="firstCol">
      <w:rPr>
        <w:color w:val="FFFFFF"/>
      </w:rPr>
      <w:tblPr/>
      <w:tcPr>
        <w:shd w:val="clear" w:color="auto" w:fill="841727"/>
      </w:tcPr>
    </w:tblStylePr>
    <w:tblStylePr w:type="lastCol">
      <w:rPr>
        <w:color w:val="FFFFFF"/>
      </w:rPr>
      <w:tblPr/>
      <w:tcPr>
        <w:shd w:val="clear" w:color="auto" w:fill="841727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3CA"/>
    </w:tcPr>
    <w:tblStylePr w:type="firstRow">
      <w:rPr>
        <w:b/>
        <w:bCs/>
      </w:rPr>
      <w:tblPr/>
      <w:tcPr>
        <w:shd w:val="clear" w:color="auto" w:fill="DFC797"/>
      </w:tcPr>
    </w:tblStylePr>
    <w:tblStylePr w:type="lastRow">
      <w:rPr>
        <w:b/>
        <w:bCs/>
        <w:color w:val="000000"/>
      </w:rPr>
      <w:tblPr/>
      <w:tcPr>
        <w:shd w:val="clear" w:color="auto" w:fill="DFC797"/>
      </w:tcPr>
    </w:tblStylePr>
    <w:tblStylePr w:type="firstCol">
      <w:rPr>
        <w:color w:val="FFFFFF"/>
      </w:rPr>
      <w:tblPr/>
      <w:tcPr>
        <w:shd w:val="clear" w:color="auto" w:fill="634C1E"/>
      </w:tcPr>
    </w:tblStylePr>
    <w:tblStylePr w:type="lastCol">
      <w:rPr>
        <w:color w:val="FFFFFF"/>
      </w:rPr>
      <w:tblPr/>
      <w:tcPr>
        <w:shd w:val="clear" w:color="auto" w:fill="634C1E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CED9"/>
    </w:tcPr>
    <w:tblStylePr w:type="firstRow">
      <w:rPr>
        <w:b/>
        <w:bCs/>
      </w:rPr>
      <w:tblPr/>
      <w:tcPr>
        <w:shd w:val="clear" w:color="auto" w:fill="D99EB3"/>
      </w:tcPr>
    </w:tblStylePr>
    <w:tblStylePr w:type="lastRow">
      <w:rPr>
        <w:b/>
        <w:bCs/>
        <w:color w:val="000000"/>
      </w:rPr>
      <w:tblPr/>
      <w:tcPr>
        <w:shd w:val="clear" w:color="auto" w:fill="D99EB3"/>
      </w:tcPr>
    </w:tblStylePr>
    <w:tblStylePr w:type="firstCol">
      <w:rPr>
        <w:color w:val="FFFFFF"/>
      </w:rPr>
      <w:tblPr/>
      <w:tcPr>
        <w:shd w:val="clear" w:color="auto" w:fill="5E2438"/>
      </w:tcPr>
    </w:tblStylePr>
    <w:tblStylePr w:type="lastCol">
      <w:rPr>
        <w:color w:val="FFFFFF"/>
      </w:rPr>
      <w:tblPr/>
      <w:tcPr>
        <w:shd w:val="clear" w:color="auto" w:fill="5E2438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1E9"/>
    </w:tcPr>
    <w:tblStylePr w:type="firstRow">
      <w:rPr>
        <w:b/>
        <w:bCs/>
      </w:rPr>
      <w:tblPr/>
      <w:tcPr>
        <w:shd w:val="clear" w:color="auto" w:fill="B1C3D4"/>
      </w:tcPr>
    </w:tblStylePr>
    <w:tblStylePr w:type="lastRow">
      <w:rPr>
        <w:b/>
        <w:bCs/>
        <w:color w:val="000000"/>
      </w:rPr>
      <w:tblPr/>
      <w:tcPr>
        <w:shd w:val="clear" w:color="auto" w:fill="B1C3D4"/>
      </w:tcPr>
    </w:tblStylePr>
    <w:tblStylePr w:type="firstCol">
      <w:rPr>
        <w:color w:val="FFFFFF"/>
      </w:rPr>
      <w:tblPr/>
      <w:tcPr>
        <w:shd w:val="clear" w:color="auto" w:fill="384F65"/>
      </w:tcPr>
    </w:tblStylePr>
    <w:tblStylePr w:type="lastCol">
      <w:rPr>
        <w:color w:val="FFFFFF"/>
      </w:rPr>
      <w:tblPr/>
      <w:tcPr>
        <w:shd w:val="clear" w:color="auto" w:fill="384F65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2F8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shd w:val="clear" w:color="auto" w:fill="C5F2DA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D5FE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shd w:val="clear" w:color="auto" w:fill="AAFEFF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AE5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A5120"/>
      </w:tcPr>
    </w:tblStylePr>
    <w:tblStylePr w:type="lastRow">
      <w:rPr>
        <w:b/>
        <w:bCs/>
        <w:color w:val="6A512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shd w:val="clear" w:color="auto" w:fill="F6CBD1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D192A"/>
      </w:tcPr>
    </w:tblStylePr>
    <w:tblStylePr w:type="lastRow">
      <w:rPr>
        <w:b/>
        <w:bCs/>
        <w:color w:val="8D192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shd w:val="clear" w:color="auto" w:fill="EFE3CA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5E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546C"/>
      </w:tcPr>
    </w:tblStylePr>
    <w:tblStylePr w:type="lastRow">
      <w:rPr>
        <w:b/>
        <w:bCs/>
        <w:color w:val="3C546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shd w:val="clear" w:color="auto" w:fill="ECCED9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CF0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4273C"/>
      </w:tcPr>
    </w:tblStylePr>
    <w:tblStylePr w:type="lastRow">
      <w:rPr>
        <w:b/>
        <w:bCs/>
        <w:color w:val="6427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shd w:val="clear" w:color="auto" w:fill="D8E1E9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1D824C"/>
        <w:bottom w:val="single" w:sz="4" w:space="0" w:color="1D824C"/>
        <w:right w:val="single" w:sz="4" w:space="0" w:color="1D824C"/>
        <w:insideH w:val="single" w:sz="4" w:space="0" w:color="FFFFFF"/>
        <w:insideV w:val="single" w:sz="4" w:space="0" w:color="FFFFFF"/>
      </w:tblBorders>
    </w:tblPr>
    <w:tcPr>
      <w:shd w:val="clear" w:color="auto" w:fill="E2F8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14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14D2D"/>
          <w:insideV w:val="nil"/>
        </w:tcBorders>
        <w:shd w:val="clear" w:color="auto" w:fill="114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6FDF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5556"/>
        <w:bottom w:val="single" w:sz="4" w:space="0" w:color="005556"/>
        <w:right w:val="single" w:sz="4" w:space="0" w:color="005556"/>
        <w:insideH w:val="single" w:sz="4" w:space="0" w:color="FFFFFF"/>
        <w:insideV w:val="single" w:sz="4" w:space="0" w:color="FFFFFF"/>
      </w:tblBorders>
    </w:tblPr>
    <w:tcPr>
      <w:shd w:val="clear" w:color="auto" w:fill="D5FE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23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233"/>
          <w:insideV w:val="nil"/>
        </w:tcBorders>
        <w:shd w:val="clear" w:color="auto" w:fill="00323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2BF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856628"/>
        <w:left w:val="single" w:sz="4" w:space="0" w:color="B11F35"/>
        <w:bottom w:val="single" w:sz="4" w:space="0" w:color="B11F35"/>
        <w:right w:val="single" w:sz="4" w:space="0" w:color="B11F35"/>
        <w:insideH w:val="single" w:sz="4" w:space="0" w:color="FFFFFF"/>
        <w:insideV w:val="single" w:sz="4" w:space="0" w:color="FFFFFF"/>
      </w:tblBorders>
    </w:tblPr>
    <w:tcPr>
      <w:shd w:val="clear" w:color="auto" w:fill="FAE5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12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121F"/>
          <w:insideV w:val="nil"/>
        </w:tcBorders>
        <w:shd w:val="clear" w:color="auto" w:fill="6A12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87E8E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B11F35"/>
        <w:left w:val="single" w:sz="4" w:space="0" w:color="856628"/>
        <w:bottom w:val="single" w:sz="4" w:space="0" w:color="856628"/>
        <w:right w:val="single" w:sz="4" w:space="0" w:color="856628"/>
        <w:insideH w:val="single" w:sz="4" w:space="0" w:color="FFFFFF"/>
        <w:insideV w:val="single" w:sz="4" w:space="0" w:color="FFFFFF"/>
      </w:tblBorders>
    </w:tblPr>
    <w:tcPr>
      <w:shd w:val="clear" w:color="auto" w:fill="F7F1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3D1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3D18"/>
          <w:insideV w:val="nil"/>
        </w:tcBorders>
        <w:shd w:val="clear" w:color="auto" w:fill="4F3D1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8BA7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4B6A88"/>
        <w:left w:val="single" w:sz="4" w:space="0" w:color="7E314C"/>
        <w:bottom w:val="single" w:sz="4" w:space="0" w:color="7E314C"/>
        <w:right w:val="single" w:sz="4" w:space="0" w:color="7E314C"/>
        <w:insideH w:val="single" w:sz="4" w:space="0" w:color="FFFFFF"/>
        <w:insideV w:val="single" w:sz="4" w:space="0" w:color="FFFFFF"/>
      </w:tblBorders>
    </w:tblPr>
    <w:tcPr>
      <w:shd w:val="clear" w:color="auto" w:fill="F5E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B1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B1D2D"/>
          <w:insideV w:val="nil"/>
        </w:tcBorders>
        <w:shd w:val="clear" w:color="auto" w:fill="4B1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086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7E314C"/>
        <w:left w:val="single" w:sz="4" w:space="0" w:color="4B6A88"/>
        <w:bottom w:val="single" w:sz="4" w:space="0" w:color="4B6A88"/>
        <w:right w:val="single" w:sz="4" w:space="0" w:color="4B6A88"/>
        <w:insideH w:val="single" w:sz="4" w:space="0" w:color="FFFFFF"/>
        <w:insideV w:val="single" w:sz="4" w:space="0" w:color="FFFFFF"/>
      </w:tblBorders>
    </w:tblPr>
    <w:tcPr>
      <w:shd w:val="clear" w:color="auto" w:fill="ECF0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D3F5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D3F51"/>
          <w:insideV w:val="nil"/>
        </w:tcBorders>
        <w:shd w:val="clear" w:color="auto" w:fill="2D3F5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9EB4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1D82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E40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561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555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A2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F4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B11F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70F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41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85662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321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34C1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7E31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18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E24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4B6A8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34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4F6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647D3"/>
    <w:rPr>
      <w:color w:val="BF4A27"/>
      <w:u w:val="single"/>
    </w:rPr>
  </w:style>
  <w:style w:type="character" w:styleId="FootnoteReference">
    <w:name w:val="footnote reference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/>
        <w:left w:val="single" w:sz="4" w:space="0" w:color="8CE5B5"/>
        <w:bottom w:val="single" w:sz="4" w:space="0" w:color="8CE5B5"/>
        <w:right w:val="single" w:sz="4" w:space="0" w:color="8CE5B5"/>
        <w:insideH w:val="single" w:sz="4" w:space="0" w:color="8CE5B5"/>
        <w:insideV w:val="single" w:sz="4" w:space="0" w:color="8CE5B5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/>
        <w:left w:val="single" w:sz="4" w:space="0" w:color="55FDFF"/>
        <w:bottom w:val="single" w:sz="4" w:space="0" w:color="55FDFF"/>
        <w:right w:val="single" w:sz="4" w:space="0" w:color="55FDFF"/>
        <w:insideH w:val="single" w:sz="4" w:space="0" w:color="55FDFF"/>
        <w:insideV w:val="single" w:sz="4" w:space="0" w:color="55FD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/>
        <w:left w:val="single" w:sz="4" w:space="0" w:color="ED98A4"/>
        <w:bottom w:val="single" w:sz="4" w:space="0" w:color="ED98A4"/>
        <w:right w:val="single" w:sz="4" w:space="0" w:color="ED98A4"/>
        <w:insideH w:val="single" w:sz="4" w:space="0" w:color="ED98A4"/>
        <w:insideV w:val="single" w:sz="4" w:space="0" w:color="ED98A4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/>
        <w:left w:val="single" w:sz="4" w:space="0" w:color="DFC797"/>
        <w:bottom w:val="single" w:sz="4" w:space="0" w:color="DFC797"/>
        <w:right w:val="single" w:sz="4" w:space="0" w:color="DFC797"/>
        <w:insideH w:val="single" w:sz="4" w:space="0" w:color="DFC797"/>
        <w:insideV w:val="single" w:sz="4" w:space="0" w:color="DFC797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/>
        <w:left w:val="single" w:sz="4" w:space="0" w:color="D99EB3"/>
        <w:bottom w:val="single" w:sz="4" w:space="0" w:color="D99EB3"/>
        <w:right w:val="single" w:sz="4" w:space="0" w:color="D99EB3"/>
        <w:insideH w:val="single" w:sz="4" w:space="0" w:color="D99EB3"/>
        <w:insideV w:val="single" w:sz="4" w:space="0" w:color="D99EB3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/>
        <w:left w:val="single" w:sz="4" w:space="0" w:color="B1C3D4"/>
        <w:bottom w:val="single" w:sz="4" w:space="0" w:color="B1C3D4"/>
        <w:right w:val="single" w:sz="4" w:space="0" w:color="B1C3D4"/>
        <w:insideH w:val="single" w:sz="4" w:space="0" w:color="B1C3D4"/>
        <w:insideV w:val="single" w:sz="4" w:space="0" w:color="B1C3D4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/>
        <w:bottom w:val="single" w:sz="2" w:space="0" w:color="52D890"/>
        <w:insideH w:val="single" w:sz="2" w:space="0" w:color="52D890"/>
        <w:insideV w:val="single" w:sz="2" w:space="0" w:color="52D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2D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2-Accent21">
    <w:name w:val="Grid Table 2 - Accent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/>
        <w:bottom w:val="single" w:sz="2" w:space="0" w:color="00FCFF"/>
        <w:insideH w:val="single" w:sz="2" w:space="0" w:color="00FCFF"/>
        <w:insideV w:val="single" w:sz="2" w:space="0" w:color="00FC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F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2-Accent31">
    <w:name w:val="Grid Table 2 - Accent 3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/>
        <w:bottom w:val="single" w:sz="2" w:space="0" w:color="E46477"/>
        <w:insideH w:val="single" w:sz="2" w:space="0" w:color="E46477"/>
        <w:insideV w:val="single" w:sz="2" w:space="0" w:color="E464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464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2-Accent41">
    <w:name w:val="Grid Table 2 - Accent 4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/>
        <w:bottom w:val="single" w:sz="2" w:space="0" w:color="D0AC63"/>
        <w:insideH w:val="single" w:sz="2" w:space="0" w:color="D0AC63"/>
        <w:insideV w:val="single" w:sz="2" w:space="0" w:color="D0AC6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0AC6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2-Accent51">
    <w:name w:val="Grid Table 2 - Accent 5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/>
        <w:bottom w:val="single" w:sz="2" w:space="0" w:color="C66E8D"/>
        <w:insideH w:val="single" w:sz="2" w:space="0" w:color="C66E8D"/>
        <w:insideV w:val="single" w:sz="2" w:space="0" w:color="C66E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66E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2-Accent61">
    <w:name w:val="Grid Table 2 - Accent 6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/>
        <w:bottom w:val="single" w:sz="2" w:space="0" w:color="8BA5BF"/>
        <w:insideH w:val="single" w:sz="2" w:space="0" w:color="8BA5BF"/>
        <w:insideV w:val="single" w:sz="2" w:space="0" w:color="8BA5B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BA5B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31">
    <w:name w:val="Grid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table" w:customStyle="1" w:styleId="GridTable41">
    <w:name w:val="Grid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4-Accent21">
    <w:name w:val="Grid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4-Accent31">
    <w:name w:val="Grid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4-Accent41">
    <w:name w:val="Grid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4-Accent51">
    <w:name w:val="Grid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4-Accent61">
    <w:name w:val="Grid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5Dark1">
    <w:name w:val="Grid Table 5 Dark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F2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D824C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8CE5B5"/>
      </w:tcPr>
    </w:tblStylePr>
  </w:style>
  <w:style w:type="table" w:customStyle="1" w:styleId="GridTable5Dark-Accent21">
    <w:name w:val="Grid Table 5 Dark - Accent 2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AF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556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55FDFF"/>
      </w:tcPr>
    </w:tblStylePr>
  </w:style>
  <w:style w:type="table" w:customStyle="1" w:styleId="GridTable5Dark-Accent31">
    <w:name w:val="Grid Table 5 Dark - Accent 3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CB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11F35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D98A4"/>
      </w:tcPr>
    </w:tblStylePr>
  </w:style>
  <w:style w:type="table" w:customStyle="1" w:styleId="GridTable5Dark-Accent41">
    <w:name w:val="Grid Table 5 Dark - Accent 4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FE3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5662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FC797"/>
      </w:tcPr>
    </w:tblStylePr>
  </w:style>
  <w:style w:type="table" w:customStyle="1" w:styleId="GridTable5Dark-Accent51">
    <w:name w:val="Grid Table 5 Dark - Accent 5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CE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314C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99EB3"/>
      </w:tcPr>
    </w:tblStylePr>
  </w:style>
  <w:style w:type="table" w:customStyle="1" w:styleId="GridTable5Dark-Accent61">
    <w:name w:val="Grid Table 5 Dark - Accent 6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8E1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6A88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B1C3D4"/>
      </w:tcPr>
    </w:tblStylePr>
  </w:style>
  <w:style w:type="table" w:customStyle="1" w:styleId="GridTable6Colorful1">
    <w:name w:val="Grid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7Colorful1">
    <w:name w:val="Grid Table 7 Colorful1"/>
    <w:basedOn w:val="TableNormal"/>
    <w:uiPriority w:val="52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character" w:customStyle="1" w:styleId="Heading5Char">
    <w:name w:val="Heading 5 Char"/>
    <w:link w:val="Heading5"/>
    <w:uiPriority w:val="9"/>
    <w:semiHidden/>
    <w:rsid w:val="002647D3"/>
    <w:rPr>
      <w:rFonts w:ascii="Georgia" w:eastAsia="Times New Roman" w:hAnsi="Georgia" w:cs="Times New Roman"/>
      <w:color w:val="156138"/>
    </w:rPr>
  </w:style>
  <w:style w:type="character" w:customStyle="1" w:styleId="Heading6Char">
    <w:name w:val="Heading 6 Char"/>
    <w:link w:val="Heading6"/>
    <w:uiPriority w:val="9"/>
    <w:semiHidden/>
    <w:rsid w:val="002647D3"/>
    <w:rPr>
      <w:rFonts w:ascii="Georgia" w:eastAsia="Times New Roman" w:hAnsi="Georgia" w:cs="Times New Roman"/>
      <w:color w:val="0E4025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647D3"/>
    <w:rPr>
      <w:i/>
      <w:iCs/>
    </w:rPr>
  </w:style>
  <w:style w:type="character" w:styleId="HTMLCite">
    <w:name w:val="HTML Cite"/>
    <w:uiPriority w:val="99"/>
    <w:semiHidden/>
    <w:unhideWhenUsed/>
    <w:rsid w:val="002647D3"/>
    <w:rPr>
      <w:i/>
      <w:iCs/>
    </w:rPr>
  </w:style>
  <w:style w:type="character" w:styleId="HTMLDefinition">
    <w:name w:val="HTML Definition"/>
    <w:uiPriority w:val="99"/>
    <w:semiHidden/>
    <w:unhideWhenUsed/>
    <w:rsid w:val="002647D3"/>
    <w:rPr>
      <w:i/>
      <w:iCs/>
    </w:rPr>
  </w:style>
  <w:style w:type="character" w:styleId="HTMLSample">
    <w:name w:val="HTML Sample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uiPriority w:val="99"/>
    <w:semiHidden/>
    <w:unhideWhenUsed/>
    <w:rsid w:val="002647D3"/>
    <w:rPr>
      <w:i/>
      <w:iCs/>
    </w:rPr>
  </w:style>
  <w:style w:type="character" w:styleId="Hyperlink">
    <w:name w:val="Hyperlink"/>
    <w:uiPriority w:val="99"/>
    <w:unhideWhenUsed/>
    <w:rsid w:val="002647D3"/>
    <w:rPr>
      <w:color w:val="2C5C8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="Georgia" w:eastAsia="Times New Roman" w:hAnsi="Georgia"/>
      <w:b/>
      <w:bCs/>
    </w:rPr>
  </w:style>
  <w:style w:type="character" w:styleId="IntenseEmphasis">
    <w:name w:val="Intense Emphasis"/>
    <w:uiPriority w:val="2"/>
    <w:qFormat/>
    <w:rsid w:val="00861B3C"/>
    <w:rPr>
      <w:b/>
      <w:iCs/>
      <w:color w:val="1D824C" w:themeColor="accent1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1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  <w:shd w:val="clear" w:color="auto" w:fill="B7EFD1"/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  <w:shd w:val="clear" w:color="auto" w:fill="B7EFD1"/>
      </w:tcPr>
    </w:tblStylePr>
    <w:tblStylePr w:type="band2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1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  <w:shd w:val="clear" w:color="auto" w:fill="96FDFF"/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  <w:shd w:val="clear" w:color="auto" w:fill="96FDFF"/>
      </w:tcPr>
    </w:tblStylePr>
    <w:tblStylePr w:type="band2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1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  <w:shd w:val="clear" w:color="auto" w:fill="F4BFC7"/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  <w:shd w:val="clear" w:color="auto" w:fill="F4BFC7"/>
      </w:tcPr>
    </w:tblStylePr>
    <w:tblStylePr w:type="band2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1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  <w:shd w:val="clear" w:color="auto" w:fill="EBDCBE"/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  <w:shd w:val="clear" w:color="auto" w:fill="EBDCBE"/>
      </w:tcPr>
    </w:tblStylePr>
    <w:tblStylePr w:type="band2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1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  <w:shd w:val="clear" w:color="auto" w:fill="E7C3CF"/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  <w:shd w:val="clear" w:color="auto" w:fill="E7C3CF"/>
      </w:tcPr>
    </w:tblStylePr>
    <w:tblStylePr w:type="band2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1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  <w:shd w:val="clear" w:color="auto" w:fill="CFDAE4"/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  <w:shd w:val="clear" w:color="auto" w:fill="CFDAE4"/>
      </w:tcPr>
    </w:tblStylePr>
    <w:tblStylePr w:type="band2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1Light-Accent21">
    <w:name w:val="List Table 1 Light - Accent 2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1Light-Accent31">
    <w:name w:val="List Table 1 Light - Accent 3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1Light-Accent41">
    <w:name w:val="List Table 1 Light - Accent 4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1Light-Accent51">
    <w:name w:val="List Table 1 Light - Accent 5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1Light-Accent61">
    <w:name w:val="List Table 1 Light - Accent 6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21">
    <w:name w:val="List Table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/>
        <w:bottom w:val="single" w:sz="4" w:space="0" w:color="52D890"/>
        <w:insideH w:val="single" w:sz="4" w:space="0" w:color="52D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2-Accent21">
    <w:name w:val="List Table 2 - Accent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/>
        <w:bottom w:val="single" w:sz="4" w:space="0" w:color="00FCFF"/>
        <w:insideH w:val="single" w:sz="4" w:space="0" w:color="00FC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2-Accent31">
    <w:name w:val="List Table 2 - Accent 3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/>
        <w:bottom w:val="single" w:sz="4" w:space="0" w:color="E46477"/>
        <w:insideH w:val="single" w:sz="4" w:space="0" w:color="E464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2-Accent41">
    <w:name w:val="List Table 2 - Accent 4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/>
        <w:bottom w:val="single" w:sz="4" w:space="0" w:color="D0AC63"/>
        <w:insideH w:val="single" w:sz="4" w:space="0" w:color="D0AC6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2-Accent51">
    <w:name w:val="List Table 2 - Accent 5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/>
        <w:bottom w:val="single" w:sz="4" w:space="0" w:color="C66E8D"/>
        <w:insideH w:val="single" w:sz="4" w:space="0" w:color="C66E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2-Accent61">
    <w:name w:val="List Table 2 - Accent 6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/>
        <w:bottom w:val="single" w:sz="4" w:space="0" w:color="8BA5BF"/>
        <w:insideH w:val="single" w:sz="4" w:space="0" w:color="8BA5B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31">
    <w:name w:val="List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/>
        <w:left w:val="single" w:sz="4" w:space="0" w:color="1D824C"/>
        <w:bottom w:val="single" w:sz="4" w:space="0" w:color="1D824C"/>
        <w:right w:val="single" w:sz="4" w:space="0" w:color="1D824C"/>
      </w:tblBorders>
    </w:tblPr>
    <w:tblStylePr w:type="firstRow">
      <w:rPr>
        <w:b/>
        <w:bCs/>
        <w:color w:val="FFFFFF"/>
      </w:rPr>
      <w:tblPr/>
      <w:tcPr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D824C"/>
          <w:right w:val="single" w:sz="4" w:space="0" w:color="1D824C"/>
        </w:tcBorders>
      </w:tcPr>
    </w:tblStylePr>
    <w:tblStylePr w:type="band1Horz">
      <w:tblPr/>
      <w:tcPr>
        <w:tcBorders>
          <w:top w:val="single" w:sz="4" w:space="0" w:color="1D824C"/>
          <w:bottom w:val="single" w:sz="4" w:space="0" w:color="1D82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/>
          <w:left w:val="nil"/>
        </w:tcBorders>
      </w:tcPr>
    </w:tblStylePr>
    <w:tblStylePr w:type="swCell">
      <w:tblPr/>
      <w:tcPr>
        <w:tcBorders>
          <w:top w:val="double" w:sz="4" w:space="0" w:color="1D824C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/>
        <w:left w:val="single" w:sz="4" w:space="0" w:color="005556"/>
        <w:bottom w:val="single" w:sz="4" w:space="0" w:color="005556"/>
        <w:right w:val="single" w:sz="4" w:space="0" w:color="005556"/>
      </w:tblBorders>
    </w:tblPr>
    <w:tblStylePr w:type="firstRow">
      <w:rPr>
        <w:b/>
        <w:bCs/>
        <w:color w:val="FFFFFF"/>
      </w:rPr>
      <w:tblPr/>
      <w:tcPr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5556"/>
          <w:right w:val="single" w:sz="4" w:space="0" w:color="005556"/>
        </w:tcBorders>
      </w:tcPr>
    </w:tblStylePr>
    <w:tblStylePr w:type="band1Horz">
      <w:tblPr/>
      <w:tcPr>
        <w:tcBorders>
          <w:top w:val="single" w:sz="4" w:space="0" w:color="005556"/>
          <w:bottom w:val="single" w:sz="4" w:space="0" w:color="00555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/>
          <w:left w:val="nil"/>
        </w:tcBorders>
      </w:tcPr>
    </w:tblStylePr>
    <w:tblStylePr w:type="swCell">
      <w:tblPr/>
      <w:tcPr>
        <w:tcBorders>
          <w:top w:val="double" w:sz="4" w:space="0" w:color="005556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/>
        <w:left w:val="single" w:sz="4" w:space="0" w:color="B11F35"/>
        <w:bottom w:val="single" w:sz="4" w:space="0" w:color="B11F35"/>
        <w:right w:val="single" w:sz="4" w:space="0" w:color="B11F35"/>
      </w:tblBorders>
    </w:tblPr>
    <w:tblStylePr w:type="firstRow">
      <w:rPr>
        <w:b/>
        <w:bCs/>
        <w:color w:val="FFFFFF"/>
      </w:rPr>
      <w:tblPr/>
      <w:tcPr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11F35"/>
          <w:right w:val="single" w:sz="4" w:space="0" w:color="B11F35"/>
        </w:tcBorders>
      </w:tcPr>
    </w:tblStylePr>
    <w:tblStylePr w:type="band1Horz">
      <w:tblPr/>
      <w:tcPr>
        <w:tcBorders>
          <w:top w:val="single" w:sz="4" w:space="0" w:color="B11F35"/>
          <w:bottom w:val="single" w:sz="4" w:space="0" w:color="B11F3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/>
          <w:left w:val="nil"/>
        </w:tcBorders>
      </w:tcPr>
    </w:tblStylePr>
    <w:tblStylePr w:type="swCell">
      <w:tblPr/>
      <w:tcPr>
        <w:tcBorders>
          <w:top w:val="double" w:sz="4" w:space="0" w:color="B11F35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/>
        <w:left w:val="single" w:sz="4" w:space="0" w:color="856628"/>
        <w:bottom w:val="single" w:sz="4" w:space="0" w:color="856628"/>
        <w:right w:val="single" w:sz="4" w:space="0" w:color="856628"/>
      </w:tblBorders>
    </w:tblPr>
    <w:tblStylePr w:type="firstRow">
      <w:rPr>
        <w:b/>
        <w:bCs/>
        <w:color w:val="FFFFFF"/>
      </w:rPr>
      <w:tblPr/>
      <w:tcPr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56628"/>
          <w:right w:val="single" w:sz="4" w:space="0" w:color="856628"/>
        </w:tcBorders>
      </w:tcPr>
    </w:tblStylePr>
    <w:tblStylePr w:type="band1Horz">
      <w:tblPr/>
      <w:tcPr>
        <w:tcBorders>
          <w:top w:val="single" w:sz="4" w:space="0" w:color="856628"/>
          <w:bottom w:val="single" w:sz="4" w:space="0" w:color="85662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/>
          <w:left w:val="nil"/>
        </w:tcBorders>
      </w:tcPr>
    </w:tblStylePr>
    <w:tblStylePr w:type="swCell">
      <w:tblPr/>
      <w:tcPr>
        <w:tcBorders>
          <w:top w:val="double" w:sz="4" w:space="0" w:color="856628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/>
        <w:left w:val="single" w:sz="4" w:space="0" w:color="7E314C"/>
        <w:bottom w:val="single" w:sz="4" w:space="0" w:color="7E314C"/>
        <w:right w:val="single" w:sz="4" w:space="0" w:color="7E314C"/>
      </w:tblBorders>
    </w:tblPr>
    <w:tblStylePr w:type="firstRow">
      <w:rPr>
        <w:b/>
        <w:bCs/>
        <w:color w:val="FFFFFF"/>
      </w:rPr>
      <w:tblPr/>
      <w:tcPr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E314C"/>
          <w:right w:val="single" w:sz="4" w:space="0" w:color="7E314C"/>
        </w:tcBorders>
      </w:tcPr>
    </w:tblStylePr>
    <w:tblStylePr w:type="band1Horz">
      <w:tblPr/>
      <w:tcPr>
        <w:tcBorders>
          <w:top w:val="single" w:sz="4" w:space="0" w:color="7E314C"/>
          <w:bottom w:val="single" w:sz="4" w:space="0" w:color="7E31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/>
          <w:left w:val="nil"/>
        </w:tcBorders>
      </w:tcPr>
    </w:tblStylePr>
    <w:tblStylePr w:type="swCell">
      <w:tblPr/>
      <w:tcPr>
        <w:tcBorders>
          <w:top w:val="double" w:sz="4" w:space="0" w:color="7E314C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/>
        <w:left w:val="single" w:sz="4" w:space="0" w:color="4B6A88"/>
        <w:bottom w:val="single" w:sz="4" w:space="0" w:color="4B6A88"/>
        <w:right w:val="single" w:sz="4" w:space="0" w:color="4B6A88"/>
      </w:tblBorders>
    </w:tblPr>
    <w:tblStylePr w:type="firstRow">
      <w:rPr>
        <w:b/>
        <w:bCs/>
        <w:color w:val="FFFFFF"/>
      </w:rPr>
      <w:tblPr/>
      <w:tcPr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6A88"/>
          <w:right w:val="single" w:sz="4" w:space="0" w:color="4B6A88"/>
        </w:tcBorders>
      </w:tcPr>
    </w:tblStylePr>
    <w:tblStylePr w:type="band1Horz">
      <w:tblPr/>
      <w:tcPr>
        <w:tcBorders>
          <w:top w:val="single" w:sz="4" w:space="0" w:color="4B6A88"/>
          <w:bottom w:val="single" w:sz="4" w:space="0" w:color="4B6A8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/>
          <w:left w:val="nil"/>
        </w:tcBorders>
      </w:tcPr>
    </w:tblStylePr>
    <w:tblStylePr w:type="swCell">
      <w:tblPr/>
      <w:tcPr>
        <w:tcBorders>
          <w:top w:val="double" w:sz="4" w:space="0" w:color="4B6A88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4-Accent21">
    <w:name w:val="List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4-Accent31">
    <w:name w:val="List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4-Accent41">
    <w:name w:val="List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4-Accent51">
    <w:name w:val="List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4-Accent61">
    <w:name w:val="List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5Dark1">
    <w:name w:val="List Table 5 Dark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1D824C"/>
        <w:left w:val="single" w:sz="24" w:space="0" w:color="1D824C"/>
        <w:bottom w:val="single" w:sz="24" w:space="0" w:color="1D824C"/>
        <w:right w:val="single" w:sz="24" w:space="0" w:color="1D824C"/>
      </w:tblBorders>
    </w:tblPr>
    <w:tcPr>
      <w:shd w:val="clear" w:color="auto" w:fill="1D82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5556"/>
        <w:left w:val="single" w:sz="24" w:space="0" w:color="005556"/>
        <w:bottom w:val="single" w:sz="24" w:space="0" w:color="005556"/>
        <w:right w:val="single" w:sz="24" w:space="0" w:color="005556"/>
      </w:tblBorders>
    </w:tblPr>
    <w:tcPr>
      <w:shd w:val="clear" w:color="auto" w:fill="00555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B11F35"/>
        <w:left w:val="single" w:sz="24" w:space="0" w:color="B11F35"/>
        <w:bottom w:val="single" w:sz="24" w:space="0" w:color="B11F35"/>
        <w:right w:val="single" w:sz="24" w:space="0" w:color="B11F35"/>
      </w:tblBorders>
    </w:tblPr>
    <w:tcPr>
      <w:shd w:val="clear" w:color="auto" w:fill="B11F3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856628"/>
        <w:left w:val="single" w:sz="24" w:space="0" w:color="856628"/>
        <w:bottom w:val="single" w:sz="24" w:space="0" w:color="856628"/>
        <w:right w:val="single" w:sz="24" w:space="0" w:color="856628"/>
      </w:tblBorders>
    </w:tblPr>
    <w:tcPr>
      <w:shd w:val="clear" w:color="auto" w:fill="85662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7E314C"/>
        <w:left w:val="single" w:sz="24" w:space="0" w:color="7E314C"/>
        <w:bottom w:val="single" w:sz="24" w:space="0" w:color="7E314C"/>
        <w:right w:val="single" w:sz="24" w:space="0" w:color="7E314C"/>
      </w:tblBorders>
    </w:tblPr>
    <w:tcPr>
      <w:shd w:val="clear" w:color="auto" w:fill="7E31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4B6A88"/>
        <w:left w:val="single" w:sz="24" w:space="0" w:color="4B6A88"/>
        <w:bottom w:val="single" w:sz="24" w:space="0" w:color="4B6A88"/>
        <w:right w:val="single" w:sz="24" w:space="0" w:color="4B6A88"/>
      </w:tblBorders>
    </w:tblPr>
    <w:tcPr>
      <w:shd w:val="clear" w:color="auto" w:fill="4B6A8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1D824C"/>
        <w:bottom w:val="single" w:sz="4" w:space="0" w:color="1D824C"/>
      </w:tblBorders>
    </w:tblPr>
    <w:tblStylePr w:type="firstRow">
      <w:rPr>
        <w:b/>
        <w:bCs/>
      </w:rPr>
      <w:tblPr/>
      <w:tcPr>
        <w:tcBorders>
          <w:bottom w:val="single" w:sz="4" w:space="0" w:color="1D824C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5556"/>
        <w:bottom w:val="single" w:sz="4" w:space="0" w:color="005556"/>
      </w:tblBorders>
    </w:tblPr>
    <w:tblStylePr w:type="firstRow">
      <w:rPr>
        <w:b/>
        <w:bCs/>
      </w:rPr>
      <w:tblPr/>
      <w:tcPr>
        <w:tcBorders>
          <w:bottom w:val="single" w:sz="4" w:space="0" w:color="00555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B11F35"/>
        <w:bottom w:val="single" w:sz="4" w:space="0" w:color="B11F35"/>
      </w:tblBorders>
    </w:tblPr>
    <w:tblStylePr w:type="firstRow">
      <w:rPr>
        <w:b/>
        <w:bCs/>
      </w:rPr>
      <w:tblPr/>
      <w:tcPr>
        <w:tcBorders>
          <w:bottom w:val="single" w:sz="4" w:space="0" w:color="B11F35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856628"/>
        <w:bottom w:val="single" w:sz="4" w:space="0" w:color="856628"/>
      </w:tblBorders>
    </w:tblPr>
    <w:tblStylePr w:type="firstRow">
      <w:rPr>
        <w:b/>
        <w:bCs/>
      </w:rPr>
      <w:tblPr/>
      <w:tcPr>
        <w:tcBorders>
          <w:bottom w:val="single" w:sz="4" w:space="0" w:color="856628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7E314C"/>
        <w:bottom w:val="single" w:sz="4" w:space="0" w:color="7E314C"/>
      </w:tblBorders>
    </w:tblPr>
    <w:tblStylePr w:type="firstRow">
      <w:rPr>
        <w:b/>
        <w:bCs/>
      </w:rPr>
      <w:tblPr/>
      <w:tcPr>
        <w:tcBorders>
          <w:bottom w:val="single" w:sz="4" w:space="0" w:color="7E314C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4B6A88"/>
        <w:bottom w:val="single" w:sz="4" w:space="0" w:color="4B6A88"/>
      </w:tblBorders>
    </w:tblPr>
    <w:tblStylePr w:type="firstRow">
      <w:rPr>
        <w:b/>
        <w:bCs/>
      </w:rPr>
      <w:tblPr/>
      <w:tcPr>
        <w:tcBorders>
          <w:bottom w:val="single" w:sz="4" w:space="0" w:color="4B6A88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7Colorful1">
    <w:name w:val="List Table 7 Colorful1"/>
    <w:basedOn w:val="TableNormal"/>
    <w:uiPriority w:val="52"/>
    <w:rsid w:val="002647D3"/>
    <w:rPr>
      <w:color w:val="00000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1D82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1D82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1D82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1D824C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555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555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555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5556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11F35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11F35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11F35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11F35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85662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85662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85662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856628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E31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E31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E31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E314C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4B6A8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4B6A8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4B6A8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4B6A88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  <w:insideV w:val="single" w:sz="8" w:space="0" w:color="2DC975"/>
      </w:tblBorders>
    </w:tblPr>
    <w:tcPr>
      <w:shd w:val="clear" w:color="auto" w:fill="B7E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  <w:insideV w:val="single" w:sz="8" w:space="0" w:color="00BEC0"/>
      </w:tblBorders>
    </w:tblPr>
    <w:tcPr>
      <w:shd w:val="clear" w:color="auto" w:fill="96F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  <w:insideV w:val="single" w:sz="8" w:space="0" w:color="DD3E56"/>
      </w:tblBorders>
    </w:tblPr>
    <w:tcPr>
      <w:shd w:val="clear" w:color="auto" w:fill="F4BF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  <w:insideV w:val="single" w:sz="8" w:space="0" w:color="C4973C"/>
      </w:tblBorders>
    </w:tblPr>
    <w:tcPr>
      <w:shd w:val="clear" w:color="auto" w:fill="EBDCB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  <w:insideV w:val="single" w:sz="8" w:space="0" w:color="B84A70"/>
      </w:tblBorders>
    </w:tblPr>
    <w:tcPr>
      <w:shd w:val="clear" w:color="auto" w:fill="E7C3C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  <w:insideV w:val="single" w:sz="8" w:space="0" w:color="6E8FAF"/>
      </w:tblBorders>
    </w:tblPr>
    <w:tcPr>
      <w:shd w:val="clear" w:color="auto" w:fill="CFDA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cPr>
      <w:shd w:val="clear" w:color="auto" w:fill="B7EFD1"/>
    </w:tcPr>
    <w:tblStylePr w:type="firstRow">
      <w:rPr>
        <w:b/>
        <w:bCs/>
        <w:color w:val="000000"/>
      </w:rPr>
      <w:tblPr/>
      <w:tcPr>
        <w:shd w:val="clear" w:color="auto" w:fill="E2F8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tcBorders>
          <w:insideH w:val="single" w:sz="6" w:space="0" w:color="1D824C"/>
          <w:insideV w:val="single" w:sz="6" w:space="0" w:color="1D824C"/>
        </w:tcBorders>
        <w:shd w:val="clear" w:color="auto" w:fill="6FDFA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cPr>
      <w:shd w:val="clear" w:color="auto" w:fill="96FDFF"/>
    </w:tcPr>
    <w:tblStylePr w:type="firstRow">
      <w:rPr>
        <w:b/>
        <w:bCs/>
        <w:color w:val="000000"/>
      </w:rPr>
      <w:tblPr/>
      <w:tcPr>
        <w:shd w:val="clear" w:color="auto" w:fill="D5FE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tcBorders>
          <w:insideH w:val="single" w:sz="6" w:space="0" w:color="005556"/>
          <w:insideV w:val="single" w:sz="6" w:space="0" w:color="005556"/>
        </w:tcBorders>
        <w:shd w:val="clear" w:color="auto" w:fill="2BFCFF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cPr>
      <w:shd w:val="clear" w:color="auto" w:fill="F4BFC7"/>
    </w:tcPr>
    <w:tblStylePr w:type="firstRow">
      <w:rPr>
        <w:b/>
        <w:bCs/>
        <w:color w:val="000000"/>
      </w:rPr>
      <w:tblPr/>
      <w:tcPr>
        <w:shd w:val="clear" w:color="auto" w:fill="FAE5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tcBorders>
          <w:insideH w:val="single" w:sz="6" w:space="0" w:color="B11F35"/>
          <w:insideV w:val="single" w:sz="6" w:space="0" w:color="B11F35"/>
        </w:tcBorders>
        <w:shd w:val="clear" w:color="auto" w:fill="E87E8E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cPr>
      <w:shd w:val="clear" w:color="auto" w:fill="EBDCBE"/>
    </w:tcPr>
    <w:tblStylePr w:type="firstRow">
      <w:rPr>
        <w:b/>
        <w:bCs/>
        <w:color w:val="000000"/>
      </w:rPr>
      <w:tblPr/>
      <w:tcPr>
        <w:shd w:val="clear" w:color="auto" w:fill="F7F1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tcBorders>
          <w:insideH w:val="single" w:sz="6" w:space="0" w:color="856628"/>
          <w:insideV w:val="single" w:sz="6" w:space="0" w:color="856628"/>
        </w:tcBorders>
        <w:shd w:val="clear" w:color="auto" w:fill="D8BA7D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cPr>
      <w:shd w:val="clear" w:color="auto" w:fill="E7C3CF"/>
    </w:tcPr>
    <w:tblStylePr w:type="firstRow">
      <w:rPr>
        <w:b/>
        <w:bCs/>
        <w:color w:val="000000"/>
      </w:rPr>
      <w:tblPr/>
      <w:tcPr>
        <w:shd w:val="clear" w:color="auto" w:fill="F5E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tcBorders>
          <w:insideH w:val="single" w:sz="6" w:space="0" w:color="7E314C"/>
          <w:insideV w:val="single" w:sz="6" w:space="0" w:color="7E314C"/>
        </w:tcBorders>
        <w:shd w:val="clear" w:color="auto" w:fill="D086A0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cPr>
      <w:shd w:val="clear" w:color="auto" w:fill="CFDAE4"/>
    </w:tcPr>
    <w:tblStylePr w:type="firstRow">
      <w:rPr>
        <w:b/>
        <w:bCs/>
        <w:color w:val="000000"/>
      </w:rPr>
      <w:tblPr/>
      <w:tcPr>
        <w:shd w:val="clear" w:color="auto" w:fill="ECF0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tcBorders>
          <w:insideH w:val="single" w:sz="6" w:space="0" w:color="4B6A88"/>
          <w:insideV w:val="single" w:sz="6" w:space="0" w:color="4B6A88"/>
        </w:tcBorders>
        <w:shd w:val="clear" w:color="auto" w:fill="9EB4CA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7E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FD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FDFA3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96F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2BF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2BFCF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BF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7E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7E8E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DCB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BA7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BA7D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C3C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86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86A0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DA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B4C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B4CA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1D82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band1Vert">
      <w:tblPr/>
      <w:tcPr>
        <w:shd w:val="clear" w:color="auto" w:fill="B7EFD1"/>
      </w:tcPr>
    </w:tblStylePr>
    <w:tblStylePr w:type="band1Horz">
      <w:tblPr/>
      <w:tcPr>
        <w:shd w:val="clear" w:color="auto" w:fill="B7EFD1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5556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band1Vert">
      <w:tblPr/>
      <w:tcPr>
        <w:shd w:val="clear" w:color="auto" w:fill="96FDFF"/>
      </w:tcPr>
    </w:tblStylePr>
    <w:tblStylePr w:type="band1Horz">
      <w:tblPr/>
      <w:tcPr>
        <w:shd w:val="clear" w:color="auto" w:fill="96FDF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11F35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band1Vert">
      <w:tblPr/>
      <w:tcPr>
        <w:shd w:val="clear" w:color="auto" w:fill="F4BFC7"/>
      </w:tcPr>
    </w:tblStylePr>
    <w:tblStylePr w:type="band1Horz">
      <w:tblPr/>
      <w:tcPr>
        <w:shd w:val="clear" w:color="auto" w:fill="F4BFC7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85662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band1Vert">
      <w:tblPr/>
      <w:tcPr>
        <w:shd w:val="clear" w:color="auto" w:fill="EBDCBE"/>
      </w:tcPr>
    </w:tblStylePr>
    <w:tblStylePr w:type="band1Horz">
      <w:tblPr/>
      <w:tcPr>
        <w:shd w:val="clear" w:color="auto" w:fill="EBDCBE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7E31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band1Vert">
      <w:tblPr/>
      <w:tcPr>
        <w:shd w:val="clear" w:color="auto" w:fill="E7C3CF"/>
      </w:tcPr>
    </w:tblStylePr>
    <w:tblStylePr w:type="band1Horz">
      <w:tblPr/>
      <w:tcPr>
        <w:shd w:val="clear" w:color="auto" w:fill="E7C3C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4B6A8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D82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55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11F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662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31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6A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="Times New Roman" w:hAnsi="Georg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647D3"/>
    <w:rPr>
      <w:rFonts w:ascii="Georgia" w:eastAsia="Times New Roman" w:hAnsi="Georg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  <w:pPr>
      <w:ind w:left="576" w:right="576"/>
    </w:pPr>
    <w:rPr>
      <w:color w:val="595959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1">
    <w:name w:val="Plain Table 1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uiPriority w:val="19"/>
    <w:semiHidden/>
    <w:unhideWhenUsed/>
    <w:rsid w:val="002647D3"/>
    <w:rPr>
      <w:i/>
      <w:iCs/>
      <w:color w:val="404040"/>
    </w:rPr>
  </w:style>
  <w:style w:type="table" w:styleId="Table3Deffects1">
    <w:name w:val="Table 3D effects 1"/>
    <w:basedOn w:val="TableNormal"/>
    <w:uiPriority w:val="99"/>
    <w:semiHidden/>
    <w:unhideWhenUsed/>
    <w:rsid w:val="002647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647D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="Georgia" w:eastAsia="Times New Roman" w:hAnsi="Georg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rsid w:val="00692703"/>
    <w:pPr>
      <w:jc w:val="center"/>
    </w:pPr>
    <w:rPr>
      <w:b/>
      <w:color w:val="1D824C"/>
    </w:rPr>
  </w:style>
  <w:style w:type="paragraph" w:customStyle="1" w:styleId="bullet">
    <w:name w:val="bullet"/>
    <w:basedOn w:val="Normal"/>
    <w:link w:val="bulletChar"/>
    <w:qFormat/>
    <w:rsid w:val="00044184"/>
    <w:pPr>
      <w:numPr>
        <w:numId w:val="18"/>
      </w:numPr>
      <w:spacing w:after="120"/>
      <w:ind w:left="720"/>
    </w:pPr>
    <w:rPr>
      <w:color w:val="595959" w:themeColor="text1" w:themeTint="A6"/>
    </w:rPr>
  </w:style>
  <w:style w:type="paragraph" w:customStyle="1" w:styleId="border">
    <w:name w:val="border"/>
    <w:basedOn w:val="Title"/>
    <w:qFormat/>
    <w:rsid w:val="004B6A9F"/>
    <w:pPr>
      <w:pBdr>
        <w:bottom w:val="single" w:sz="4" w:space="1" w:color="595959"/>
      </w:pBdr>
      <w:spacing w:before="200" w:after="400"/>
      <w:ind w:left="-1267" w:right="-1267"/>
    </w:pPr>
    <w:rPr>
      <w:rFonts w:ascii="Calibri" w:hAnsi="Calibri"/>
      <w:sz w:val="22"/>
    </w:rPr>
  </w:style>
  <w:style w:type="paragraph" w:customStyle="1" w:styleId="Checkbox">
    <w:name w:val="Checkbox"/>
    <w:basedOn w:val="bullet"/>
    <w:link w:val="CheckboxChar"/>
    <w:qFormat/>
    <w:rsid w:val="005C729A"/>
    <w:pPr>
      <w:numPr>
        <w:numId w:val="0"/>
      </w:numPr>
      <w:ind w:left="742" w:hanging="382"/>
    </w:pPr>
    <w:rPr>
      <w:rFonts w:asciiTheme="minorHAnsi" w:hAnsiTheme="minorHAnsi"/>
    </w:rPr>
  </w:style>
  <w:style w:type="character" w:customStyle="1" w:styleId="bulletChar">
    <w:name w:val="bullet Char"/>
    <w:basedOn w:val="DefaultParagraphFont"/>
    <w:link w:val="bullet"/>
    <w:rsid w:val="005C729A"/>
    <w:rPr>
      <w:color w:val="595959" w:themeColor="text1" w:themeTint="A6"/>
      <w:sz w:val="22"/>
      <w:szCs w:val="22"/>
      <w:lang w:val="en-US" w:eastAsia="en-US"/>
    </w:rPr>
  </w:style>
  <w:style w:type="character" w:customStyle="1" w:styleId="CheckboxChar">
    <w:name w:val="Checkbox Char"/>
    <w:basedOn w:val="bulletChar"/>
    <w:link w:val="Checkbox"/>
    <w:rsid w:val="005C729A"/>
    <w:rPr>
      <w:rFonts w:asciiTheme="minorHAnsi" w:hAnsiTheme="minorHAnsi"/>
      <w:color w:val="595959" w:themeColor="text1" w:themeTint="A6"/>
      <w:sz w:val="22"/>
      <w:szCs w:val="22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6E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1964494\AppData\Roaming\Microsoft\Templates\Online%20interview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 interview checklist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2019-01-14T21:08:00Z</dcterms:created>
  <dcterms:modified xsi:type="dcterms:W3CDTF">2019-01-14T22:47:00Z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2018-04-10T22:01:10.3290535Z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