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Menu layout"/>
      </w:tblPr>
      <w:tblGrid>
        <w:gridCol w:w="2447"/>
        <w:gridCol w:w="92"/>
        <w:gridCol w:w="5381"/>
      </w:tblGrid>
      <w:tr w:rsidR="007C4B14" w:rsidTr="00813FA1">
        <w:trPr>
          <w:trHeight w:hRule="exact" w:val="1629"/>
        </w:trPr>
        <w:tc>
          <w:tcPr>
            <w:tcW w:w="2447" w:type="dxa"/>
          </w:tcPr>
          <w:p w:rsidR="007C4B14" w:rsidRPr="0006501E" w:rsidRDefault="0006501E">
            <w:pPr>
              <w:pStyle w:val="Title"/>
              <w:rPr>
                <w:sz w:val="72"/>
                <w:szCs w:val="72"/>
              </w:rPr>
            </w:pPr>
            <w:r w:rsidRPr="0006501E">
              <w:rPr>
                <w:sz w:val="72"/>
                <w:szCs w:val="72"/>
              </w:rPr>
              <w:t>Events</w:t>
            </w:r>
          </w:p>
        </w:tc>
        <w:tc>
          <w:tcPr>
            <w:tcW w:w="92" w:type="dxa"/>
          </w:tcPr>
          <w:p w:rsidR="007C4B14" w:rsidRDefault="007C4B14"/>
        </w:tc>
        <w:tc>
          <w:tcPr>
            <w:tcW w:w="5381" w:type="dxa"/>
          </w:tcPr>
          <w:sdt>
            <w:sdtPr>
              <w:id w:val="-389731394"/>
              <w:placeholder>
                <w:docPart w:val="D0D5D0E47E0C4EDFA42434A01EE6E877"/>
              </w:placeholder>
              <w:date w:fullDate="2015-12-1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C4B14" w:rsidRDefault="001F1FB8">
                <w:pPr>
                  <w:pStyle w:val="Subtitle"/>
                </w:pPr>
                <w:r>
                  <w:t>December 11, 2015</w:t>
                </w:r>
              </w:p>
            </w:sdtContent>
          </w:sdt>
          <w:p w:rsidR="007C4B14" w:rsidRDefault="0006501E" w:rsidP="0006501E">
            <w:pPr>
              <w:pStyle w:val="Subtitle"/>
            </w:pPr>
            <w:r>
              <w:rPr>
                <w:rStyle w:val="Emphasis"/>
              </w:rPr>
              <w:t xml:space="preserve">Updated </w:t>
            </w:r>
          </w:p>
        </w:tc>
        <w:bookmarkStart w:id="0" w:name="_GoBack"/>
        <w:bookmarkEnd w:id="0"/>
      </w:tr>
      <w:tr w:rsidR="007C4B14" w:rsidTr="00813FA1">
        <w:trPr>
          <w:trHeight w:hRule="exact" w:val="7488"/>
        </w:trPr>
        <w:tc>
          <w:tcPr>
            <w:tcW w:w="2447" w:type="dxa"/>
          </w:tcPr>
          <w:tbl>
            <w:tblPr>
              <w:tblpPr w:leftFromText="180" w:rightFromText="180" w:tblpY="270"/>
              <w:tblOverlap w:val="never"/>
              <w:tblW w:w="0" w:type="auto"/>
              <w:tblBorders>
                <w:top w:val="single" w:sz="2" w:space="0" w:color="C4AD9F" w:themeColor="text2" w:themeTint="66"/>
                <w:left w:val="single" w:sz="2" w:space="0" w:color="C4AD9F" w:themeColor="text2" w:themeTint="66"/>
                <w:bottom w:val="single" w:sz="2" w:space="0" w:color="C4AD9F" w:themeColor="text2" w:themeTint="66"/>
                <w:right w:val="single" w:sz="2" w:space="0" w:color="C4AD9F" w:themeColor="text2" w:themeTint="66"/>
                <w:insideH w:val="single" w:sz="2" w:space="0" w:color="C4AD9F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1800"/>
            </w:tblGrid>
            <w:tr w:rsidR="007C4B14" w:rsidTr="0018664F">
              <w:trPr>
                <w:trHeight w:hRule="exact" w:val="1728"/>
              </w:trPr>
              <w:tc>
                <w:tcPr>
                  <w:tcW w:w="1800" w:type="dxa"/>
                  <w:vAlign w:val="center"/>
                </w:tcPr>
                <w:p w:rsidR="007C4B14" w:rsidRDefault="0018664F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50D9A46" wp14:editId="45E4248E">
                        <wp:extent cx="991324" cy="657860"/>
                        <wp:effectExtent l="0" t="0" r="0" b="889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4595" cy="66003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B14" w:rsidTr="0018664F">
              <w:trPr>
                <w:trHeight w:hRule="exact" w:val="1728"/>
              </w:trPr>
              <w:tc>
                <w:tcPr>
                  <w:tcW w:w="1800" w:type="dxa"/>
                  <w:vAlign w:val="center"/>
                </w:tcPr>
                <w:p w:rsidR="007C4B14" w:rsidRDefault="0018664F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C5B2D1B" wp14:editId="30DE56A0">
                        <wp:extent cx="1049017" cy="700218"/>
                        <wp:effectExtent l="0" t="0" r="0" b="508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002D9552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017" cy="7002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84A43">
                    <w:rPr>
                      <w:rFonts w:ascii="Times New Roman" w:hAnsi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7C4B14" w:rsidTr="0018664F">
              <w:trPr>
                <w:trHeight w:hRule="exact" w:val="1728"/>
              </w:trPr>
              <w:tc>
                <w:tcPr>
                  <w:tcW w:w="1800" w:type="dxa"/>
                  <w:vAlign w:val="center"/>
                </w:tcPr>
                <w:p w:rsidR="007C4B14" w:rsidRDefault="0018664F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CAE0E97" wp14:editId="1C72A839">
                        <wp:extent cx="1028378" cy="685800"/>
                        <wp:effectExtent l="0" t="0" r="635" b="0"/>
                        <wp:docPr id="20" name="Picture 20" descr="http://www.hernandezfirm.com/wp-content/uploads/2014/02/My-new-life-chapter-one-concep-53641333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hernandezfirm.com/wp-content/uploads/2014/02/My-new-life-chapter-one-concep-53641333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4202" cy="6896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B14" w:rsidTr="0018664F">
              <w:trPr>
                <w:trHeight w:hRule="exact" w:val="1728"/>
              </w:trPr>
              <w:tc>
                <w:tcPr>
                  <w:tcW w:w="1800" w:type="dxa"/>
                  <w:vAlign w:val="center"/>
                </w:tcPr>
                <w:p w:rsidR="007C4B14" w:rsidRDefault="00813FA1">
                  <w:pPr>
                    <w:pStyle w:val="NoSpacing"/>
                    <w:jc w:val="center"/>
                  </w:pPr>
                  <w:r w:rsidRPr="00813FA1">
                    <w:drawing>
                      <wp:inline distT="0" distB="0" distL="0" distR="0" wp14:anchorId="75AC65BA" wp14:editId="71C7744C">
                        <wp:extent cx="1051560" cy="1016000"/>
                        <wp:effectExtent l="0" t="0" r="0" b="0"/>
                        <wp:docPr id="5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1016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14" w:rsidRDefault="007C4B14">
            <w:pPr>
              <w:jc w:val="right"/>
            </w:pPr>
          </w:p>
        </w:tc>
        <w:tc>
          <w:tcPr>
            <w:tcW w:w="92" w:type="dxa"/>
          </w:tcPr>
          <w:p w:rsidR="007C4B14" w:rsidRDefault="007C4B14"/>
        </w:tc>
        <w:tc>
          <w:tcPr>
            <w:tcW w:w="5381" w:type="dxa"/>
          </w:tcPr>
          <w:p w:rsidR="00C84A43" w:rsidRDefault="00C84A43">
            <w:pPr>
              <w:pStyle w:val="Heading1"/>
              <w:spacing w:before="0"/>
            </w:pPr>
          </w:p>
          <w:p w:rsidR="00C84A43" w:rsidRDefault="00C84A43" w:rsidP="00C84A43">
            <w:pPr>
              <w:pStyle w:val="Heading1"/>
            </w:pPr>
            <w:r>
              <w:t xml:space="preserve">Veterans </w:t>
            </w:r>
            <w:r>
              <w:t xml:space="preserve">Orientation </w:t>
            </w:r>
            <w:r>
              <w:t xml:space="preserve"> </w:t>
            </w:r>
          </w:p>
          <w:p w:rsidR="00C84A43" w:rsidRPr="00813FA1" w:rsidRDefault="00C84A43" w:rsidP="00C84A43">
            <w:pPr>
              <w:pStyle w:val="MenuText"/>
              <w:rPr>
                <w:b/>
                <w:sz w:val="20"/>
                <w:szCs w:val="20"/>
              </w:rPr>
            </w:pPr>
            <w:r w:rsidRPr="00813FA1">
              <w:rPr>
                <w:b/>
                <w:sz w:val="20"/>
                <w:szCs w:val="20"/>
              </w:rPr>
              <w:t>January 14</w:t>
            </w:r>
            <w:r w:rsidRPr="00813FA1">
              <w:rPr>
                <w:b/>
                <w:sz w:val="20"/>
                <w:szCs w:val="20"/>
                <w:vertAlign w:val="superscript"/>
              </w:rPr>
              <w:t>th</w:t>
            </w:r>
            <w:r w:rsidRPr="00813FA1">
              <w:rPr>
                <w:b/>
                <w:sz w:val="20"/>
                <w:szCs w:val="20"/>
              </w:rPr>
              <w:t xml:space="preserve"> 4:00pm </w:t>
            </w:r>
            <w:r w:rsidRPr="00813FA1">
              <w:rPr>
                <w:b/>
                <w:sz w:val="20"/>
                <w:szCs w:val="20"/>
              </w:rPr>
              <w:t xml:space="preserve"> </w:t>
            </w:r>
            <w:r w:rsidRPr="00813FA1">
              <w:rPr>
                <w:b/>
                <w:sz w:val="20"/>
                <w:szCs w:val="20"/>
              </w:rPr>
              <w:t xml:space="preserve">Sandstone Room 2251 </w:t>
            </w:r>
            <w:r w:rsidRPr="00813FA1">
              <w:rPr>
                <w:b/>
                <w:sz w:val="20"/>
                <w:szCs w:val="20"/>
              </w:rPr>
              <w:t xml:space="preserve"> </w:t>
            </w:r>
          </w:p>
          <w:p w:rsidR="00C84A43" w:rsidRDefault="00C84A43" w:rsidP="00C84A43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yourself up for success. L</w:t>
            </w:r>
            <w:r w:rsidRPr="00C84A43">
              <w:rPr>
                <w:sz w:val="20"/>
                <w:szCs w:val="20"/>
              </w:rPr>
              <w:t>earn about campus, and community resources that will help make the most of your time at RRCC. Returning students are welcome too. Check out what you have been missing!</w:t>
            </w:r>
          </w:p>
          <w:p w:rsidR="00C84A43" w:rsidRPr="00C84A43" w:rsidRDefault="00C84A43" w:rsidP="00C84A43">
            <w:pPr>
              <w:pStyle w:val="MenuText"/>
            </w:pPr>
          </w:p>
          <w:p w:rsidR="007C4B14" w:rsidRDefault="00C84A43">
            <w:pPr>
              <w:pStyle w:val="Heading1"/>
              <w:spacing w:before="0"/>
            </w:pPr>
            <w:r>
              <w:t>GIBILL &amp; Beyond</w:t>
            </w:r>
          </w:p>
          <w:p w:rsidR="00C84A43" w:rsidRPr="00813FA1" w:rsidRDefault="00C84A43" w:rsidP="00C84A43">
            <w:pPr>
              <w:pStyle w:val="Heading1"/>
              <w:rPr>
                <w:rFonts w:asciiTheme="minorHAnsi" w:eastAsiaTheme="minorEastAsia" w:hAnsiTheme="minorHAnsi" w:cstheme="minorBidi"/>
                <w:b/>
                <w:color w:val="C4AD9F" w:themeColor="text2" w:themeTint="66"/>
                <w:sz w:val="20"/>
                <w:szCs w:val="20"/>
              </w:rPr>
            </w:pPr>
            <w:r w:rsidRPr="00813FA1">
              <w:rPr>
                <w:rFonts w:asciiTheme="minorHAnsi" w:eastAsiaTheme="minorEastAsia" w:hAnsiTheme="minorHAnsi" w:cstheme="minorBidi"/>
                <w:b/>
                <w:color w:val="C4AD9F" w:themeColor="text2" w:themeTint="66"/>
                <w:sz w:val="20"/>
                <w:szCs w:val="20"/>
              </w:rPr>
              <w:t>January 27th 12:00pm</w:t>
            </w:r>
            <w:r w:rsidR="00813FA1" w:rsidRPr="00813FA1">
              <w:rPr>
                <w:rFonts w:asciiTheme="minorHAnsi" w:eastAsiaTheme="minorEastAsia" w:hAnsiTheme="minorHAnsi" w:cstheme="minorBidi"/>
                <w:b/>
                <w:color w:val="C4AD9F" w:themeColor="text2" w:themeTint="66"/>
                <w:sz w:val="20"/>
                <w:szCs w:val="20"/>
              </w:rPr>
              <w:t>,</w:t>
            </w:r>
            <w:r w:rsidR="00813FA1" w:rsidRPr="00813FA1">
              <w:rPr>
                <w:b/>
                <w:sz w:val="20"/>
                <w:szCs w:val="20"/>
              </w:rPr>
              <w:t xml:space="preserve"> </w:t>
            </w:r>
            <w:r w:rsidR="00813FA1" w:rsidRPr="00813FA1">
              <w:rPr>
                <w:rFonts w:asciiTheme="minorHAnsi" w:eastAsiaTheme="minorEastAsia" w:hAnsiTheme="minorHAnsi" w:cstheme="minorBidi"/>
                <w:b/>
                <w:color w:val="C4AD9F" w:themeColor="text2" w:themeTint="66"/>
                <w:sz w:val="20"/>
                <w:szCs w:val="20"/>
              </w:rPr>
              <w:t>REA 1105 Red Fox Room</w:t>
            </w:r>
          </w:p>
          <w:p w:rsidR="00C84A43" w:rsidRDefault="00C84A43" w:rsidP="00C84A43">
            <w:pPr>
              <w:pStyle w:val="Heading1"/>
              <w:rPr>
                <w:sz w:val="20"/>
                <w:szCs w:val="20"/>
              </w:rPr>
            </w:pPr>
            <w:r w:rsidRPr="00C84A43">
              <w:rPr>
                <w:sz w:val="20"/>
                <w:szCs w:val="20"/>
              </w:rPr>
              <w:t>Understanding options and limitations of benefits, so you can better plan your academic career</w:t>
            </w:r>
          </w:p>
          <w:p w:rsidR="00C84A43" w:rsidRDefault="00C84A43" w:rsidP="00C84A43">
            <w:pPr>
              <w:pStyle w:val="Heading1"/>
              <w:rPr>
                <w:sz w:val="20"/>
                <w:szCs w:val="20"/>
              </w:rPr>
            </w:pPr>
          </w:p>
          <w:p w:rsidR="007C4B14" w:rsidRDefault="00C84A43" w:rsidP="00C84A43">
            <w:pPr>
              <w:pStyle w:val="Heading1"/>
            </w:pPr>
            <w:r>
              <w:t>Me after Military</w:t>
            </w:r>
          </w:p>
          <w:p w:rsidR="00C84A43" w:rsidRDefault="00C84A43" w:rsidP="00C84A43">
            <w:pPr>
              <w:pStyle w:val="MenuText"/>
            </w:pPr>
            <w:r w:rsidRPr="00C84A43">
              <w:rPr>
                <w:b/>
                <w:sz w:val="20"/>
                <w:szCs w:val="20"/>
              </w:rPr>
              <w:t>February 9th 12:00pm</w:t>
            </w:r>
            <w:r w:rsidR="00813FA1">
              <w:rPr>
                <w:b/>
                <w:sz w:val="20"/>
                <w:szCs w:val="20"/>
              </w:rPr>
              <w:t xml:space="preserve">, </w:t>
            </w:r>
            <w:r w:rsidR="00813FA1" w:rsidRPr="00813FA1">
              <w:rPr>
                <w:b/>
                <w:sz w:val="20"/>
                <w:szCs w:val="20"/>
              </w:rPr>
              <w:t>REA 1105 Red Fox Room</w:t>
            </w:r>
          </w:p>
          <w:p w:rsidR="007C4B14" w:rsidRPr="00813FA1" w:rsidRDefault="00C84A43" w:rsidP="00813FA1">
            <w:pPr>
              <w:pStyle w:val="MenuText"/>
            </w:pPr>
            <w:r>
              <w:t>Strategies and discussion to help you discover your passion and start your new post-military life.</w:t>
            </w:r>
          </w:p>
          <w:p w:rsidR="00813FA1" w:rsidRDefault="00813FA1" w:rsidP="00813FA1">
            <w:pPr>
              <w:pStyle w:val="Heading1"/>
            </w:pPr>
            <w:r>
              <w:t>Chill 101</w:t>
            </w:r>
          </w:p>
          <w:p w:rsidR="00813FA1" w:rsidRPr="00813FA1" w:rsidRDefault="00813FA1" w:rsidP="00813FA1">
            <w:pPr>
              <w:pStyle w:val="MenuText"/>
              <w:rPr>
                <w:b/>
                <w:sz w:val="20"/>
                <w:szCs w:val="20"/>
              </w:rPr>
            </w:pPr>
            <w:r w:rsidRPr="00813FA1">
              <w:rPr>
                <w:b/>
                <w:sz w:val="20"/>
                <w:szCs w:val="20"/>
              </w:rPr>
              <w:t>March 9th, 12:00pm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813FA1">
              <w:rPr>
                <w:b/>
                <w:sz w:val="20"/>
                <w:szCs w:val="20"/>
              </w:rPr>
              <w:t>REA 1105 Red Fox Room</w:t>
            </w:r>
          </w:p>
          <w:p w:rsidR="007C4B14" w:rsidRPr="00E529CF" w:rsidRDefault="00813FA1" w:rsidP="00813FA1">
            <w:pPr>
              <w:pStyle w:val="MenuText"/>
              <w:rPr>
                <w:b/>
                <w:sz w:val="20"/>
                <w:szCs w:val="20"/>
              </w:rPr>
            </w:pPr>
            <w:r w:rsidRPr="00813FA1">
              <w:rPr>
                <w:sz w:val="20"/>
                <w:szCs w:val="20"/>
              </w:rPr>
              <w:t>Discuss the effects of stress, resources available and techniques for managing it.</w:t>
            </w:r>
          </w:p>
          <w:p w:rsidR="007C4B14" w:rsidRDefault="007C4B14" w:rsidP="00813FA1">
            <w:pPr>
              <w:pStyle w:val="MenuText"/>
            </w:pPr>
          </w:p>
        </w:tc>
      </w:tr>
    </w:tbl>
    <w:p w:rsidR="007C4B14" w:rsidRDefault="007C4B14">
      <w:pPr>
        <w:pStyle w:val="NoSpacing"/>
      </w:pPr>
    </w:p>
    <w:sectPr w:rsidR="007C4B14">
      <w:headerReference w:type="default" r:id="rId11"/>
      <w:footerReference w:type="default" r:id="rId12"/>
      <w:pgSz w:w="12240" w:h="15840" w:code="1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04" w:rsidRDefault="00574B04">
      <w:pPr>
        <w:spacing w:before="0" w:line="240" w:lineRule="auto"/>
      </w:pPr>
      <w:r>
        <w:separator/>
      </w:r>
    </w:p>
  </w:endnote>
  <w:endnote w:type="continuationSeparator" w:id="0">
    <w:p w:rsidR="00574B04" w:rsidRDefault="00574B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14" w:rsidRDefault="00574B04">
    <w:pPr>
      <w:pStyle w:val="Footer"/>
      <w:jc w:val="left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1738313" y="7853363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10000</wp14:pctPosVOffset>
                  </wp:positionV>
                </mc:Choice>
                <mc:Fallback>
                  <wp:positionV relativeFrom="page">
                    <wp:posOffset>7795260</wp:posOffset>
                  </wp:positionV>
                </mc:Fallback>
              </mc:AlternateContent>
              <wp:extent cx="4727448" cy="420624"/>
              <wp:effectExtent l="0" t="0" r="0" b="0"/>
              <wp:wrapNone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B43148" id="Group 43" o:spid="_x0000_s1026" alt="Filigree accent drawing with fork and knife in center" style="position:absolute;margin-left:0;margin-top:0;width:372.25pt;height:33.1pt;z-index:-251662336;mso-top-percent:100;mso-position-horizontal:center;mso-position-horizontal-relative:margin;mso-position-vertical-relative:bottom-margin-area;mso-top-percent:100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RD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04" w:rsidRDefault="00574B04">
      <w:pPr>
        <w:spacing w:before="0" w:line="240" w:lineRule="auto"/>
      </w:pPr>
      <w:r>
        <w:separator/>
      </w:r>
    </w:p>
  </w:footnote>
  <w:footnote w:type="continuationSeparator" w:id="0">
    <w:p w:rsidR="00574B04" w:rsidRDefault="00574B0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14" w:rsidRDefault="00574B04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1430" b="11430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52B608" id="Group 31" o:spid="_x0000_s1026" alt="Double line border art" style="position:absolute;margin-left:0;margin-top:0;width:525.6pt;height:705.6pt;z-index:-251656192;mso-position-horizontal:center;mso-position-horizontal-relative:page;mso-position-vertical:center;mso-position-vertical-relative:page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1E"/>
    <w:rsid w:val="0006501E"/>
    <w:rsid w:val="0018664F"/>
    <w:rsid w:val="001F1FB8"/>
    <w:rsid w:val="00574B04"/>
    <w:rsid w:val="007C4B14"/>
    <w:rsid w:val="00813FA1"/>
    <w:rsid w:val="00C84A43"/>
    <w:rsid w:val="00E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00A25C-5715-43AF-9320-222B1735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\AppData\Roaming\Microsoft\Templates\Even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D5D0E47E0C4EDFA42434A01EE6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D641-6851-45E3-ACF9-DEB43292D570}"/>
      </w:docPartPr>
      <w:docPartBody>
        <w:p w:rsidR="001E3D46" w:rsidRDefault="00976203">
          <w:pPr>
            <w:pStyle w:val="D0D5D0E47E0C4EDFA42434A01EE6E877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03"/>
    <w:rsid w:val="001E3D46"/>
    <w:rsid w:val="0097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D5D0E47E0C4EDFA42434A01EE6E877">
    <w:name w:val="D0D5D0E47E0C4EDFA42434A01EE6E877"/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customStyle="1" w:styleId="76F29203CBFD480D9A37E7F0B46CCEB0">
    <w:name w:val="76F29203CBFD480D9A37E7F0B46CCEB0"/>
  </w:style>
  <w:style w:type="paragraph" w:customStyle="1" w:styleId="9F00C46010944A2582035E2CC5BFF201">
    <w:name w:val="9F00C46010944A2582035E2CC5BFF201"/>
  </w:style>
  <w:style w:type="paragraph" w:customStyle="1" w:styleId="69DC8787CB584018B1E3615486AAE59F">
    <w:name w:val="69DC8787CB584018B1E3615486AAE59F"/>
  </w:style>
  <w:style w:type="paragraph" w:customStyle="1" w:styleId="1B7E32A680A24961A8F7E3336ED33F43">
    <w:name w:val="1B7E32A680A24961A8F7E3336ED33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</Template>
  <TotalTime>52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Bartges</dc:creator>
  <cp:keywords/>
  <dc:description/>
  <cp:lastModifiedBy>Bartges, Brittany</cp:lastModifiedBy>
  <cp:revision>3</cp:revision>
  <dcterms:created xsi:type="dcterms:W3CDTF">2015-10-06T22:56:00Z</dcterms:created>
  <dcterms:modified xsi:type="dcterms:W3CDTF">2015-12-10T22:27:00Z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